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4518"/>
      </w:tblGrid>
      <w:tr w:rsidR="00456CAE" w:rsidRPr="00456CAE" w:rsidTr="003D42F6">
        <w:tc>
          <w:tcPr>
            <w:tcW w:w="4518" w:type="dxa"/>
            <w:shd w:val="clear" w:color="auto" w:fill="00B050"/>
          </w:tcPr>
          <w:p w:rsidR="007F3632" w:rsidRPr="00456CAE" w:rsidRDefault="003D42F6" w:rsidP="003D42F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 </w:t>
            </w:r>
            <w:r w:rsidR="007F3632" w:rsidRPr="00456C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UNIFORM ORDER FORM</w:t>
            </w:r>
            <w:r w:rsidR="006B3B7E" w:rsidRPr="00456C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(2016-17)</w:t>
            </w:r>
          </w:p>
        </w:tc>
      </w:tr>
    </w:tbl>
    <w:p w:rsidR="007F3632" w:rsidRPr="00AC4647" w:rsidRDefault="007F36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3057"/>
        <w:gridCol w:w="1102"/>
        <w:gridCol w:w="3057"/>
      </w:tblGrid>
      <w:tr w:rsidR="007F3632" w:rsidRPr="00AD3E33" w:rsidTr="00BA68D5">
        <w:tc>
          <w:tcPr>
            <w:tcW w:w="1908" w:type="dxa"/>
          </w:tcPr>
          <w:p w:rsidR="007F3632" w:rsidRPr="00AD3E33" w:rsidRDefault="007F3632" w:rsidP="002A3224">
            <w:pPr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F3632" w:rsidRPr="00AD3E33" w:rsidRDefault="007F3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:rsidR="007F3632" w:rsidRPr="00AD3E33" w:rsidRDefault="007F3632" w:rsidP="00BA68D5">
            <w:pPr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Class: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F3632" w:rsidRPr="00AD3E33" w:rsidRDefault="007F3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3632" w:rsidRPr="00AD3E33" w:rsidRDefault="007F36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86"/>
        <w:gridCol w:w="2822"/>
        <w:gridCol w:w="1350"/>
        <w:gridCol w:w="1169"/>
        <w:gridCol w:w="761"/>
        <w:gridCol w:w="1400"/>
      </w:tblGrid>
      <w:tr w:rsidR="003D42F6" w:rsidRPr="00AD3E33" w:rsidTr="001870EA">
        <w:tc>
          <w:tcPr>
            <w:tcW w:w="4608" w:type="dxa"/>
            <w:gridSpan w:val="2"/>
            <w:shd w:val="clear" w:color="auto" w:fill="F2F2F2" w:themeFill="background1" w:themeFillShade="F2"/>
          </w:tcPr>
          <w:p w:rsidR="003D42F6" w:rsidRPr="00AD3E33" w:rsidRDefault="003D42F6" w:rsidP="00C048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3D42F6" w:rsidRPr="00AD3E33" w:rsidRDefault="003D42F6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3D42F6" w:rsidRPr="00AD3E33" w:rsidRDefault="003D42F6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3D42F6" w:rsidRPr="00AD3E33" w:rsidRDefault="003D42F6" w:rsidP="007F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</w:tc>
        <w:tc>
          <w:tcPr>
            <w:tcW w:w="1400" w:type="dxa"/>
            <w:shd w:val="clear" w:color="auto" w:fill="F2F2F2" w:themeFill="background1" w:themeFillShade="F2"/>
          </w:tcPr>
          <w:p w:rsidR="003D42F6" w:rsidRPr="00AD3E33" w:rsidRDefault="003D42F6" w:rsidP="00767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DF66A6" w:rsidRPr="00AD3E33" w:rsidTr="001870EA">
        <w:tc>
          <w:tcPr>
            <w:tcW w:w="1786" w:type="dxa"/>
            <w:vMerge w:val="restart"/>
            <w:vAlign w:val="center"/>
          </w:tcPr>
          <w:p w:rsidR="00DF66A6" w:rsidRPr="004C45BD" w:rsidRDefault="00DF66A6" w:rsidP="003D42F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45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Primary</w:t>
            </w:r>
          </w:p>
        </w:tc>
        <w:tc>
          <w:tcPr>
            <w:tcW w:w="2822" w:type="dxa"/>
            <w:vMerge w:val="restart"/>
            <w:vAlign w:val="center"/>
          </w:tcPr>
          <w:p w:rsidR="00C14990" w:rsidRPr="00C14990" w:rsidRDefault="00DF66A6" w:rsidP="00C14990">
            <w:pPr>
              <w:rPr>
                <w:rFonts w:ascii="Arial" w:hAnsi="Arial" w:cs="Arial"/>
                <w:sz w:val="20"/>
                <w:szCs w:val="20"/>
              </w:rPr>
            </w:pPr>
            <w:r w:rsidRPr="00C14990">
              <w:rPr>
                <w:rFonts w:ascii="Arial" w:hAnsi="Arial" w:cs="Arial"/>
                <w:b/>
                <w:sz w:val="20"/>
                <w:szCs w:val="20"/>
              </w:rPr>
              <w:t xml:space="preserve">White </w:t>
            </w:r>
            <w:r w:rsidR="00C14990" w:rsidRPr="00C14990">
              <w:rPr>
                <w:rFonts w:ascii="Arial" w:hAnsi="Arial" w:cs="Arial"/>
                <w:b/>
                <w:sz w:val="20"/>
                <w:szCs w:val="20"/>
              </w:rPr>
              <w:t>PE</w:t>
            </w:r>
            <w:r w:rsidR="00C149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4990" w:rsidRPr="00C14990">
              <w:rPr>
                <w:rFonts w:ascii="Arial" w:hAnsi="Arial" w:cs="Arial"/>
                <w:b/>
                <w:sz w:val="20"/>
                <w:szCs w:val="20"/>
              </w:rPr>
              <w:t>Shirt</w:t>
            </w:r>
          </w:p>
          <w:p w:rsidR="00DF66A6" w:rsidRPr="00C14990" w:rsidRDefault="00DF66A6" w:rsidP="001B572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D42F6">
              <w:rPr>
                <w:rFonts w:ascii="Arial" w:hAnsi="Arial" w:cs="Arial"/>
                <w:b/>
                <w:sz w:val="20"/>
                <w:szCs w:val="20"/>
              </w:rPr>
              <w:t>Shor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D42F6">
              <w:rPr>
                <w:rFonts w:ascii="Arial" w:hAnsi="Arial" w:cs="Arial"/>
                <w:b/>
                <w:sz w:val="20"/>
                <w:szCs w:val="20"/>
              </w:rPr>
              <w:t xml:space="preserve"> Sleeved</w:t>
            </w:r>
            <w:r w:rsidR="001B5726">
              <w:rPr>
                <w:rFonts w:ascii="Arial" w:hAnsi="Arial" w:cs="Arial"/>
                <w:b/>
                <w:sz w:val="20"/>
                <w:szCs w:val="20"/>
              </w:rPr>
              <w:t xml:space="preserve"> Shirt</w:t>
            </w:r>
          </w:p>
          <w:p w:rsidR="00C14990" w:rsidRPr="00AD3E33" w:rsidRDefault="00C14990" w:rsidP="00C1499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(Size: 22 – 32)</w:t>
            </w:r>
          </w:p>
        </w:tc>
        <w:tc>
          <w:tcPr>
            <w:tcW w:w="1350" w:type="dxa"/>
          </w:tcPr>
          <w:p w:rsidR="00DF66A6" w:rsidRPr="00AD3E33" w:rsidRDefault="00DF66A6" w:rsidP="001C3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69" w:type="dxa"/>
            <w:vMerge w:val="restart"/>
            <w:vAlign w:val="center"/>
          </w:tcPr>
          <w:p w:rsidR="00DF66A6" w:rsidRPr="00AD3E33" w:rsidRDefault="00537974" w:rsidP="003D4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@HK$70</w:t>
            </w:r>
          </w:p>
        </w:tc>
        <w:tc>
          <w:tcPr>
            <w:tcW w:w="761" w:type="dxa"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DF66A6" w:rsidRPr="00AD3E33" w:rsidRDefault="00DF66A6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6A6" w:rsidRPr="00AD3E33" w:rsidTr="001870EA">
        <w:tc>
          <w:tcPr>
            <w:tcW w:w="1786" w:type="dxa"/>
            <w:vMerge/>
          </w:tcPr>
          <w:p w:rsidR="00DF66A6" w:rsidRPr="004C45BD" w:rsidRDefault="00DF66A6" w:rsidP="001C37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  <w:vAlign w:val="center"/>
          </w:tcPr>
          <w:p w:rsidR="00DF66A6" w:rsidRPr="003D42F6" w:rsidRDefault="00DF66A6" w:rsidP="003D42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DF66A6" w:rsidRPr="00AD3E33" w:rsidRDefault="00DF66A6" w:rsidP="001C3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9" w:type="dxa"/>
            <w:vMerge/>
          </w:tcPr>
          <w:p w:rsidR="00DF66A6" w:rsidRPr="00AD3E33" w:rsidRDefault="00DF66A6" w:rsidP="001C3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DF66A6" w:rsidRPr="00AD3E33" w:rsidRDefault="00DF66A6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6A6" w:rsidRPr="00AD3E33" w:rsidTr="001870EA">
        <w:tc>
          <w:tcPr>
            <w:tcW w:w="1786" w:type="dxa"/>
            <w:vMerge/>
          </w:tcPr>
          <w:p w:rsidR="00DF66A6" w:rsidRPr="004C45BD" w:rsidRDefault="00DF66A6" w:rsidP="00FB4C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  <w:vAlign w:val="center"/>
          </w:tcPr>
          <w:p w:rsidR="00DF66A6" w:rsidRPr="00AD3E33" w:rsidRDefault="00DF66A6" w:rsidP="001C37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9" w:type="dxa"/>
            <w:vMerge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DF66A6" w:rsidRPr="00AD3E33" w:rsidRDefault="00DF66A6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6A6" w:rsidRPr="00AD3E33" w:rsidTr="001870EA">
        <w:tc>
          <w:tcPr>
            <w:tcW w:w="1786" w:type="dxa"/>
            <w:vMerge/>
          </w:tcPr>
          <w:p w:rsidR="00DF66A6" w:rsidRPr="004C45BD" w:rsidRDefault="00DF66A6" w:rsidP="00FB4C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  <w:vAlign w:val="center"/>
          </w:tcPr>
          <w:p w:rsidR="00DF66A6" w:rsidRPr="00AD3E33" w:rsidRDefault="00DF66A6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69" w:type="dxa"/>
            <w:vMerge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DF66A6" w:rsidRPr="00AD3E33" w:rsidRDefault="00DF66A6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6A6" w:rsidRPr="00AD3E33" w:rsidTr="001870EA">
        <w:tc>
          <w:tcPr>
            <w:tcW w:w="1786" w:type="dxa"/>
            <w:vMerge/>
          </w:tcPr>
          <w:p w:rsidR="00DF66A6" w:rsidRPr="004C45BD" w:rsidRDefault="00DF66A6" w:rsidP="00FB4C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  <w:vAlign w:val="center"/>
          </w:tcPr>
          <w:p w:rsidR="00DF66A6" w:rsidRPr="00AD3E33" w:rsidRDefault="00DF66A6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9" w:type="dxa"/>
            <w:vMerge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DF66A6" w:rsidRPr="00AD3E33" w:rsidRDefault="00DF66A6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6A6" w:rsidRPr="00AD3E33" w:rsidTr="001870EA">
        <w:tc>
          <w:tcPr>
            <w:tcW w:w="1786" w:type="dxa"/>
            <w:vMerge/>
          </w:tcPr>
          <w:p w:rsidR="00DF66A6" w:rsidRPr="004C45BD" w:rsidRDefault="00DF66A6" w:rsidP="00FB4C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  <w:vAlign w:val="center"/>
          </w:tcPr>
          <w:p w:rsidR="00DF66A6" w:rsidRPr="00AD3E33" w:rsidRDefault="00DF66A6" w:rsidP="00FB4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E3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69" w:type="dxa"/>
            <w:vMerge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DF66A6" w:rsidRPr="00AD3E33" w:rsidRDefault="00DF66A6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DF66A6" w:rsidRPr="00AD3E33" w:rsidRDefault="00DF66A6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4" w:rsidRPr="00AD3E33" w:rsidTr="001870EA">
        <w:tc>
          <w:tcPr>
            <w:tcW w:w="1786" w:type="dxa"/>
            <w:vMerge w:val="restart"/>
            <w:vAlign w:val="center"/>
          </w:tcPr>
          <w:p w:rsidR="007C1434" w:rsidRPr="004C45BD" w:rsidRDefault="007C1434" w:rsidP="00E01E0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45B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Secondary</w:t>
            </w:r>
          </w:p>
        </w:tc>
        <w:tc>
          <w:tcPr>
            <w:tcW w:w="2822" w:type="dxa"/>
            <w:vMerge w:val="restart"/>
            <w:vAlign w:val="center"/>
          </w:tcPr>
          <w:p w:rsidR="00C14990" w:rsidRDefault="007C1434" w:rsidP="00C14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990">
              <w:rPr>
                <w:rFonts w:ascii="Arial" w:hAnsi="Arial" w:cs="Arial"/>
                <w:b/>
                <w:sz w:val="20"/>
                <w:szCs w:val="20"/>
              </w:rPr>
              <w:t xml:space="preserve">White </w:t>
            </w:r>
            <w:r w:rsidR="00C14990">
              <w:rPr>
                <w:rFonts w:ascii="Arial" w:hAnsi="Arial" w:cs="Arial"/>
                <w:b/>
                <w:sz w:val="20"/>
                <w:szCs w:val="20"/>
              </w:rPr>
              <w:t>PE Shirt</w:t>
            </w:r>
          </w:p>
          <w:p w:rsidR="001B5726" w:rsidRPr="00C14990" w:rsidRDefault="007C1434" w:rsidP="00C149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14990">
              <w:rPr>
                <w:rFonts w:ascii="Arial" w:hAnsi="Arial" w:cs="Arial"/>
                <w:b/>
                <w:sz w:val="20"/>
                <w:szCs w:val="20"/>
              </w:rPr>
              <w:t>Short Sleeved</w:t>
            </w:r>
            <w:r w:rsidR="001B5726" w:rsidRPr="00C14990">
              <w:rPr>
                <w:rFonts w:ascii="Arial" w:hAnsi="Arial" w:cs="Arial"/>
                <w:b/>
                <w:sz w:val="20"/>
                <w:szCs w:val="20"/>
              </w:rPr>
              <w:t xml:space="preserve"> Shirt</w:t>
            </w:r>
          </w:p>
          <w:p w:rsidR="00C14990" w:rsidRPr="00C14990" w:rsidRDefault="00C14990" w:rsidP="00C1499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(Size: 34 – 40)</w:t>
            </w:r>
          </w:p>
        </w:tc>
        <w:tc>
          <w:tcPr>
            <w:tcW w:w="1350" w:type="dxa"/>
          </w:tcPr>
          <w:p w:rsidR="007C1434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69" w:type="dxa"/>
            <w:vMerge w:val="restart"/>
            <w:vAlign w:val="center"/>
          </w:tcPr>
          <w:p w:rsidR="007C1434" w:rsidRPr="00AD3E33" w:rsidRDefault="007C1434" w:rsidP="00537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@HK$75</w:t>
            </w:r>
          </w:p>
        </w:tc>
        <w:tc>
          <w:tcPr>
            <w:tcW w:w="761" w:type="dxa"/>
          </w:tcPr>
          <w:p w:rsidR="007C1434" w:rsidRPr="00AD3E33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C1434" w:rsidRPr="00AD3E33" w:rsidRDefault="007C1434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4" w:rsidRPr="00AD3E33" w:rsidTr="001870EA">
        <w:tc>
          <w:tcPr>
            <w:tcW w:w="1786" w:type="dxa"/>
            <w:vMerge/>
          </w:tcPr>
          <w:p w:rsidR="007C1434" w:rsidRDefault="007C1434" w:rsidP="00FB4C8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822" w:type="dxa"/>
            <w:vMerge/>
            <w:vAlign w:val="center"/>
          </w:tcPr>
          <w:p w:rsidR="007C1434" w:rsidRPr="00DF66A6" w:rsidRDefault="007C1434" w:rsidP="00DF6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1434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69" w:type="dxa"/>
            <w:vMerge/>
          </w:tcPr>
          <w:p w:rsidR="007C1434" w:rsidRPr="00AD3E33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7C1434" w:rsidRPr="00AD3E33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C1434" w:rsidRPr="00AD3E33" w:rsidRDefault="007C1434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4" w:rsidRPr="00AD3E33" w:rsidTr="001870EA">
        <w:tc>
          <w:tcPr>
            <w:tcW w:w="1786" w:type="dxa"/>
            <w:vMerge/>
          </w:tcPr>
          <w:p w:rsidR="007C1434" w:rsidRDefault="007C1434" w:rsidP="00FB4C8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822" w:type="dxa"/>
            <w:vMerge/>
            <w:vAlign w:val="center"/>
          </w:tcPr>
          <w:p w:rsidR="007C1434" w:rsidRPr="00DF66A6" w:rsidRDefault="007C1434" w:rsidP="00DF6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1434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9" w:type="dxa"/>
            <w:vMerge/>
          </w:tcPr>
          <w:p w:rsidR="007C1434" w:rsidRPr="00AD3E33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7C1434" w:rsidRPr="00AD3E33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C1434" w:rsidRPr="00AD3E33" w:rsidRDefault="007C1434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4" w:rsidRPr="00AD3E33" w:rsidTr="001870EA">
        <w:tc>
          <w:tcPr>
            <w:tcW w:w="1786" w:type="dxa"/>
            <w:vMerge/>
          </w:tcPr>
          <w:p w:rsidR="007C1434" w:rsidRDefault="007C1434" w:rsidP="00FB4C8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822" w:type="dxa"/>
            <w:vMerge/>
            <w:vAlign w:val="center"/>
          </w:tcPr>
          <w:p w:rsidR="007C1434" w:rsidRPr="00DF66A6" w:rsidRDefault="007C1434" w:rsidP="00DF6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1434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9" w:type="dxa"/>
            <w:vMerge/>
          </w:tcPr>
          <w:p w:rsidR="007C1434" w:rsidRPr="00AD3E33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7C1434" w:rsidRPr="00AD3E33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C1434" w:rsidRPr="00AD3E33" w:rsidRDefault="007C1434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4" w:rsidRPr="00AD3E33" w:rsidTr="001870EA">
        <w:tc>
          <w:tcPr>
            <w:tcW w:w="1786" w:type="dxa"/>
            <w:vMerge/>
          </w:tcPr>
          <w:p w:rsidR="007C1434" w:rsidRDefault="007C1434" w:rsidP="00FB4C8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822" w:type="dxa"/>
            <w:vMerge/>
            <w:vAlign w:val="center"/>
          </w:tcPr>
          <w:p w:rsidR="007C1434" w:rsidRPr="00DF66A6" w:rsidRDefault="007C1434" w:rsidP="00DF66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C1434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69" w:type="dxa"/>
            <w:vMerge/>
          </w:tcPr>
          <w:p w:rsidR="007C1434" w:rsidRPr="00AD3E33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7C1434" w:rsidRPr="00AD3E33" w:rsidRDefault="007C1434" w:rsidP="007F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7C1434" w:rsidRPr="00AD3E33" w:rsidRDefault="007C1434" w:rsidP="00767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56" w:rsidRPr="00AD3E33" w:rsidTr="008D007D">
        <w:tc>
          <w:tcPr>
            <w:tcW w:w="4608" w:type="dxa"/>
            <w:gridSpan w:val="2"/>
            <w:vMerge w:val="restart"/>
            <w:vAlign w:val="center"/>
          </w:tcPr>
          <w:p w:rsidR="00A61656" w:rsidRPr="00AD3E33" w:rsidRDefault="00A61656" w:rsidP="00187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White PE Shorts </w:t>
            </w:r>
          </w:p>
        </w:tc>
        <w:tc>
          <w:tcPr>
            <w:tcW w:w="135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9" w:type="dxa"/>
            <w:vMerge w:val="restart"/>
            <w:vAlign w:val="center"/>
          </w:tcPr>
          <w:p w:rsidR="00A61656" w:rsidRPr="00AD3E33" w:rsidRDefault="00A61656" w:rsidP="008D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@HK$55</w:t>
            </w:r>
          </w:p>
        </w:tc>
        <w:tc>
          <w:tcPr>
            <w:tcW w:w="761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56" w:rsidRPr="00AD3E33" w:rsidTr="008D007D">
        <w:tc>
          <w:tcPr>
            <w:tcW w:w="4608" w:type="dxa"/>
            <w:gridSpan w:val="2"/>
            <w:vMerge/>
            <w:vAlign w:val="center"/>
          </w:tcPr>
          <w:p w:rsidR="00A61656" w:rsidRDefault="00A61656" w:rsidP="00187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61656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9" w:type="dxa"/>
            <w:vMerge/>
            <w:vAlign w:val="center"/>
          </w:tcPr>
          <w:p w:rsidR="00A61656" w:rsidRDefault="00A61656" w:rsidP="008D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56" w:rsidRPr="00AD3E33" w:rsidTr="000D0250">
        <w:tc>
          <w:tcPr>
            <w:tcW w:w="4608" w:type="dxa"/>
            <w:gridSpan w:val="2"/>
            <w:vMerge/>
          </w:tcPr>
          <w:p w:rsidR="00A61656" w:rsidRPr="00AD3E33" w:rsidRDefault="00A61656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9" w:type="dxa"/>
            <w:vMerge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56" w:rsidRPr="00AD3E33" w:rsidTr="00D56810">
        <w:tc>
          <w:tcPr>
            <w:tcW w:w="4608" w:type="dxa"/>
            <w:gridSpan w:val="2"/>
            <w:vMerge/>
          </w:tcPr>
          <w:p w:rsidR="00A61656" w:rsidRPr="00AD3E33" w:rsidRDefault="00A61656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9" w:type="dxa"/>
            <w:vMerge/>
          </w:tcPr>
          <w:p w:rsidR="00A61656" w:rsidRPr="00AD3E33" w:rsidRDefault="00A61656" w:rsidP="00E47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56" w:rsidRPr="00AD3E33" w:rsidTr="00D56810">
        <w:tc>
          <w:tcPr>
            <w:tcW w:w="4608" w:type="dxa"/>
            <w:gridSpan w:val="2"/>
            <w:vMerge/>
          </w:tcPr>
          <w:p w:rsidR="00A61656" w:rsidRPr="00AD3E33" w:rsidRDefault="00A61656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9" w:type="dxa"/>
            <w:vMerge/>
          </w:tcPr>
          <w:p w:rsidR="00A61656" w:rsidRPr="00AD3E33" w:rsidRDefault="00A61656" w:rsidP="00321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56" w:rsidRPr="00AD3E33" w:rsidTr="00D56810">
        <w:tc>
          <w:tcPr>
            <w:tcW w:w="4608" w:type="dxa"/>
            <w:gridSpan w:val="2"/>
            <w:vMerge/>
          </w:tcPr>
          <w:p w:rsidR="00A61656" w:rsidRPr="00AD3E33" w:rsidRDefault="00A61656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9" w:type="dxa"/>
            <w:vMerge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56" w:rsidRPr="00AD3E33" w:rsidTr="00D56810">
        <w:tc>
          <w:tcPr>
            <w:tcW w:w="4608" w:type="dxa"/>
            <w:gridSpan w:val="2"/>
            <w:vMerge/>
          </w:tcPr>
          <w:p w:rsidR="00A61656" w:rsidRPr="00AD3E33" w:rsidRDefault="00A61656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69" w:type="dxa"/>
            <w:vMerge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656" w:rsidRPr="00AD3E33" w:rsidTr="00D56810">
        <w:tc>
          <w:tcPr>
            <w:tcW w:w="4608" w:type="dxa"/>
            <w:gridSpan w:val="2"/>
            <w:vMerge/>
          </w:tcPr>
          <w:p w:rsidR="00A61656" w:rsidRPr="00AD3E33" w:rsidRDefault="00A61656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61656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69" w:type="dxa"/>
            <w:vMerge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A61656" w:rsidRPr="00AD3E33" w:rsidRDefault="00A61656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0EA" w:rsidRPr="00AD3E33" w:rsidTr="006D1D27">
        <w:tc>
          <w:tcPr>
            <w:tcW w:w="4608" w:type="dxa"/>
            <w:gridSpan w:val="2"/>
            <w:vMerge/>
            <w:tcBorders>
              <w:bottom w:val="single" w:sz="4" w:space="0" w:color="auto"/>
            </w:tcBorders>
          </w:tcPr>
          <w:p w:rsidR="001870EA" w:rsidRPr="00AD3E33" w:rsidRDefault="001870EA" w:rsidP="008A64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870EA" w:rsidRDefault="001870EA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870EA" w:rsidRPr="00AD3E33" w:rsidRDefault="001870EA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(Wider Size)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1870EA" w:rsidRPr="00AD3E33" w:rsidRDefault="008D007D" w:rsidP="008D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@HK$60</w:t>
            </w:r>
          </w:p>
        </w:tc>
        <w:tc>
          <w:tcPr>
            <w:tcW w:w="761" w:type="dxa"/>
          </w:tcPr>
          <w:p w:rsidR="001870EA" w:rsidRPr="00AD3E33" w:rsidRDefault="001870EA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1870EA" w:rsidRPr="00AD3E33" w:rsidRDefault="001870EA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D27" w:rsidRPr="00AD3E33" w:rsidTr="00C23AEB">
        <w:trPr>
          <w:trHeight w:val="432"/>
        </w:trPr>
        <w:tc>
          <w:tcPr>
            <w:tcW w:w="7127" w:type="dxa"/>
            <w:gridSpan w:val="4"/>
            <w:vMerge w:val="restart"/>
            <w:vAlign w:val="center"/>
          </w:tcPr>
          <w:p w:rsidR="006D1D27" w:rsidRPr="006D1D27" w:rsidRDefault="006D1D27" w:rsidP="00A6165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1D27">
              <w:rPr>
                <w:rFonts w:ascii="Arial" w:hAnsi="Arial" w:cs="Arial"/>
                <w:b/>
                <w:sz w:val="20"/>
                <w:szCs w:val="20"/>
              </w:rPr>
              <w:t>For all X size or tailor-made items, there will be an extra charge of @HK$30 for pants &amp; @HK$20 for shirts.</w:t>
            </w:r>
          </w:p>
        </w:tc>
        <w:tc>
          <w:tcPr>
            <w:tcW w:w="761" w:type="dxa"/>
            <w:vAlign w:val="center"/>
          </w:tcPr>
          <w:p w:rsidR="006D1D27" w:rsidRPr="006D1D27" w:rsidRDefault="006D1D27" w:rsidP="00C23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6D1D27" w:rsidRPr="00AD3E33" w:rsidRDefault="006D1D27" w:rsidP="00C23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D27" w:rsidRPr="00AC4647" w:rsidTr="00A61656">
        <w:trPr>
          <w:trHeight w:val="432"/>
        </w:trPr>
        <w:tc>
          <w:tcPr>
            <w:tcW w:w="7127" w:type="dxa"/>
            <w:gridSpan w:val="4"/>
            <w:vMerge/>
          </w:tcPr>
          <w:p w:rsidR="006D1D27" w:rsidRPr="00CE5392" w:rsidRDefault="006D1D27" w:rsidP="00CE53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FF00"/>
            <w:vAlign w:val="center"/>
          </w:tcPr>
          <w:p w:rsidR="006D1D27" w:rsidRPr="00AD3E33" w:rsidRDefault="006D1D27" w:rsidP="00AD3E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400" w:type="dxa"/>
            <w:shd w:val="clear" w:color="auto" w:fill="FFFF00"/>
          </w:tcPr>
          <w:p w:rsidR="006D1D27" w:rsidRPr="00AC4647" w:rsidRDefault="006D1D27" w:rsidP="008A6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E33" w:rsidRPr="00AD3E33" w:rsidTr="00A61656">
        <w:trPr>
          <w:trHeight w:val="1008"/>
        </w:trPr>
        <w:tc>
          <w:tcPr>
            <w:tcW w:w="9288" w:type="dxa"/>
            <w:gridSpan w:val="6"/>
            <w:vAlign w:val="center"/>
          </w:tcPr>
          <w:p w:rsidR="00AD3E33" w:rsidRPr="00AD3E33" w:rsidRDefault="00AD3E33" w:rsidP="004C45BD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AD3E33">
              <w:rPr>
                <w:rFonts w:ascii="Arial" w:hAnsi="Arial" w:cs="Arial"/>
                <w:b/>
                <w:sz w:val="20"/>
                <w:szCs w:val="20"/>
              </w:rPr>
              <w:t xml:space="preserve">Date of Order: ____________________ </w:t>
            </w:r>
            <w:r w:rsidRPr="00AD3E33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(For Office Use Only):</w:t>
            </w:r>
          </w:p>
          <w:p w:rsidR="00AD3E33" w:rsidRPr="00AD3E33" w:rsidRDefault="00AD3E33" w:rsidP="004C45BD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Arial" w:hint="eastAsia"/>
                <w:b/>
                <w:sz w:val="20"/>
                <w:szCs w:val="20"/>
              </w:rPr>
              <w:t>□</w:t>
            </w:r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 xml:space="preserve">  Cash</w:t>
            </w:r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ab/>
            </w:r>
            <w:r>
              <w:rPr>
                <w:rFonts w:ascii="PMingLiU" w:eastAsia="PMingLiU" w:hAnsi="PMingLiU" w:cs="Arial" w:hint="eastAsia"/>
                <w:b/>
                <w:sz w:val="20"/>
                <w:szCs w:val="20"/>
                <w:lang w:val="en-US"/>
              </w:rPr>
              <w:t>□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>Cheque</w:t>
            </w:r>
            <w:proofErr w:type="spellEnd"/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ab/>
            </w:r>
            <w:proofErr w:type="spellStart"/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>Cheque</w:t>
            </w:r>
            <w:proofErr w:type="spellEnd"/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 xml:space="preserve"> # /Bank:_______________</w:t>
            </w:r>
            <w:r w:rsidR="0068183E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>_____</w:t>
            </w:r>
            <w:r w:rsidRPr="00AD3E33">
              <w:rPr>
                <w:rFonts w:ascii="Arial" w:eastAsia="PMingLiU" w:hAnsi="Arial" w:cs="Arial"/>
                <w:b/>
                <w:sz w:val="20"/>
                <w:szCs w:val="20"/>
                <w:lang w:val="en-US"/>
              </w:rPr>
              <w:t>____</w:t>
            </w:r>
          </w:p>
        </w:tc>
      </w:tr>
    </w:tbl>
    <w:p w:rsidR="00AD3E33" w:rsidRDefault="00AD3E33" w:rsidP="00C04897"/>
    <w:p w:rsidR="00AC4647" w:rsidRPr="00AD3E33" w:rsidRDefault="00AD3E33" w:rsidP="008A63E0">
      <w:pPr>
        <w:spacing w:line="240" w:lineRule="exact"/>
        <w:rPr>
          <w:rFonts w:ascii="Arial" w:hAnsi="Arial" w:cs="Arial"/>
          <w:b/>
          <w:sz w:val="16"/>
          <w:szCs w:val="16"/>
        </w:rPr>
      </w:pPr>
      <w:r w:rsidRPr="00AD3E33">
        <w:rPr>
          <w:rFonts w:ascii="Arial" w:hAnsi="Arial" w:cs="Arial"/>
          <w:b/>
          <w:sz w:val="16"/>
          <w:szCs w:val="16"/>
        </w:rPr>
        <w:t>Remarks: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774"/>
        <w:gridCol w:w="316"/>
      </w:tblGrid>
      <w:tr w:rsidR="00BA68D5" w:rsidRPr="00AD3E33" w:rsidTr="00E92BEB">
        <w:trPr>
          <w:gridAfter w:val="1"/>
          <w:wAfter w:w="316" w:type="dxa"/>
        </w:trPr>
        <w:tc>
          <w:tcPr>
            <w:tcW w:w="468" w:type="dxa"/>
          </w:tcPr>
          <w:p w:rsidR="00BA68D5" w:rsidRPr="00AD3E33" w:rsidRDefault="00BA68D5" w:rsidP="008A63E0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74" w:type="dxa"/>
          </w:tcPr>
          <w:p w:rsidR="00BA68D5" w:rsidRPr="00AD3E33" w:rsidRDefault="00BA68D5" w:rsidP="008A63E0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AD3E33">
              <w:rPr>
                <w:rFonts w:ascii="Arial" w:hAnsi="Arial" w:cs="Arial"/>
                <w:i/>
                <w:sz w:val="16"/>
                <w:szCs w:val="16"/>
              </w:rPr>
              <w:t>All size measurements are in inches.</w:t>
            </w:r>
          </w:p>
        </w:tc>
      </w:tr>
      <w:tr w:rsidR="00BA68D5" w:rsidRPr="00AD3E33" w:rsidTr="00E92BEB">
        <w:trPr>
          <w:gridAfter w:val="1"/>
          <w:wAfter w:w="316" w:type="dxa"/>
        </w:trPr>
        <w:tc>
          <w:tcPr>
            <w:tcW w:w="468" w:type="dxa"/>
          </w:tcPr>
          <w:p w:rsidR="00BA68D5" w:rsidRPr="00AD3E33" w:rsidRDefault="00BA68D5" w:rsidP="008A63E0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AD3E33">
              <w:rPr>
                <w:rFonts w:ascii="Arial" w:hAnsi="Arial" w:cs="Arial"/>
                <w:i/>
                <w:sz w:val="16"/>
                <w:szCs w:val="16"/>
              </w:rPr>
              <w:t>(2)</w:t>
            </w:r>
          </w:p>
        </w:tc>
        <w:tc>
          <w:tcPr>
            <w:tcW w:w="8774" w:type="dxa"/>
          </w:tcPr>
          <w:p w:rsidR="00BA68D5" w:rsidRPr="00AD3E33" w:rsidRDefault="00BA68D5" w:rsidP="008A63E0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AD3E33">
              <w:rPr>
                <w:rFonts w:ascii="Arial" w:hAnsi="Arial" w:cs="Arial"/>
                <w:i/>
                <w:sz w:val="16"/>
                <w:szCs w:val="16"/>
              </w:rPr>
              <w:t>All prices for new stocks might be subject to revision in accordance with the supplier’s quotations</w:t>
            </w:r>
          </w:p>
        </w:tc>
      </w:tr>
      <w:tr w:rsidR="00BA68D5" w:rsidRPr="00AD3E33" w:rsidTr="00E92BEB">
        <w:trPr>
          <w:gridAfter w:val="1"/>
          <w:wAfter w:w="316" w:type="dxa"/>
        </w:trPr>
        <w:tc>
          <w:tcPr>
            <w:tcW w:w="468" w:type="dxa"/>
          </w:tcPr>
          <w:p w:rsidR="00BA68D5" w:rsidRPr="00AD3E33" w:rsidRDefault="00BA68D5" w:rsidP="008A63E0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74" w:type="dxa"/>
          </w:tcPr>
          <w:p w:rsidR="00BA68D5" w:rsidRPr="00AD3E33" w:rsidRDefault="00BA68D5" w:rsidP="008A63E0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A68D5" w:rsidRPr="00AD3E33" w:rsidTr="00E92BEB">
        <w:tc>
          <w:tcPr>
            <w:tcW w:w="9558" w:type="dxa"/>
            <w:gridSpan w:val="3"/>
          </w:tcPr>
          <w:p w:rsidR="00E92BEB" w:rsidRDefault="00E92BEB" w:rsidP="008A63E0">
            <w:pPr>
              <w:spacing w:line="2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A68D5" w:rsidRPr="00E92BEB" w:rsidRDefault="00BA68D5" w:rsidP="008A63E0">
            <w:pPr>
              <w:spacing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92BEB">
              <w:rPr>
                <w:rFonts w:ascii="Arial" w:hAnsi="Arial" w:cs="Arial"/>
                <w:i/>
                <w:sz w:val="20"/>
                <w:szCs w:val="20"/>
              </w:rPr>
              <w:t xml:space="preserve">Please write your cheque to </w:t>
            </w:r>
            <w:r w:rsidRPr="00E92B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“The Jockey Club Sarah Roe School PTA Ltd.” </w:t>
            </w:r>
            <w:r w:rsidRPr="00E92BEB">
              <w:rPr>
                <w:rFonts w:ascii="Arial" w:hAnsi="Arial" w:cs="Arial"/>
                <w:i/>
                <w:sz w:val="20"/>
                <w:szCs w:val="20"/>
              </w:rPr>
              <w:t>and send it to the office.</w:t>
            </w:r>
          </w:p>
        </w:tc>
      </w:tr>
    </w:tbl>
    <w:p w:rsidR="00BA68D5" w:rsidRDefault="00BA68D5" w:rsidP="008A63E0">
      <w:pPr>
        <w:spacing w:line="240" w:lineRule="exact"/>
      </w:pPr>
    </w:p>
    <w:p w:rsidR="00255AB8" w:rsidRPr="00255AB8" w:rsidRDefault="005B3347" w:rsidP="008A63E0">
      <w:pPr>
        <w:adjustRightInd w:val="0"/>
        <w:snapToGrid w:val="0"/>
        <w:spacing w:line="240" w:lineRule="exact"/>
        <w:jc w:val="both"/>
        <w:rPr>
          <w:rFonts w:ascii="Arial" w:eastAsia="PMingLiU" w:hAnsi="Arial" w:cs="Arial"/>
          <w:sz w:val="14"/>
          <w:szCs w:val="14"/>
          <w:lang w:val="en-US" w:eastAsia="en-US"/>
        </w:rPr>
      </w:pPr>
      <w:r>
        <w:rPr>
          <w:rFonts w:ascii="Arial" w:eastAsia="PMingLiU" w:hAnsi="Arial" w:cs="Arial"/>
          <w:sz w:val="14"/>
          <w:szCs w:val="14"/>
          <w:lang w:val="en-US" w:eastAsia="en-US"/>
        </w:rPr>
        <w:t>(As of May</w:t>
      </w:r>
      <w:r w:rsidR="005B155F">
        <w:rPr>
          <w:rFonts w:ascii="Arial" w:eastAsia="PMingLiU" w:hAnsi="Arial" w:cs="Arial"/>
          <w:sz w:val="14"/>
          <w:szCs w:val="14"/>
          <w:lang w:val="en-US" w:eastAsia="en-US"/>
        </w:rPr>
        <w:t xml:space="preserve"> 2017</w:t>
      </w:r>
      <w:r w:rsidR="00255AB8" w:rsidRPr="00255AB8">
        <w:rPr>
          <w:rFonts w:ascii="Arial" w:eastAsia="PMingLiU" w:hAnsi="Arial" w:cs="Arial"/>
          <w:sz w:val="14"/>
          <w:szCs w:val="14"/>
          <w:lang w:val="en-US" w:eastAsia="en-US"/>
        </w:rPr>
        <w:t>)</w:t>
      </w:r>
    </w:p>
    <w:p w:rsidR="00255AB8" w:rsidRPr="00255AB8" w:rsidRDefault="00255AB8" w:rsidP="008A63E0">
      <w:pPr>
        <w:adjustRightInd w:val="0"/>
        <w:snapToGrid w:val="0"/>
        <w:spacing w:line="240" w:lineRule="exact"/>
        <w:ind w:right="-423"/>
        <w:jc w:val="both"/>
        <w:rPr>
          <w:lang w:val="en-US"/>
        </w:rPr>
      </w:pPr>
      <w:r>
        <w:rPr>
          <w:rFonts w:ascii="Arial" w:eastAsia="PMingLiU" w:hAnsi="Arial" w:cs="Arial"/>
          <w:sz w:val="14"/>
          <w:szCs w:val="14"/>
          <w:lang w:val="en-US" w:eastAsia="en-US"/>
        </w:rPr>
        <w:t>O:\PTA\</w:t>
      </w:r>
      <w:r w:rsidR="005B155F">
        <w:rPr>
          <w:rFonts w:ascii="Arial" w:eastAsia="PMingLiU" w:hAnsi="Arial" w:cs="Arial"/>
          <w:sz w:val="14"/>
          <w:szCs w:val="14"/>
          <w:lang w:val="en-US" w:eastAsia="en-US"/>
        </w:rPr>
        <w:t>School Uniform\</w:t>
      </w:r>
      <w:r w:rsidR="003D42F6">
        <w:rPr>
          <w:rFonts w:ascii="Arial" w:eastAsia="PMingLiU" w:hAnsi="Arial" w:cs="Arial"/>
          <w:sz w:val="14"/>
          <w:szCs w:val="14"/>
          <w:lang w:val="en-US" w:eastAsia="en-US"/>
        </w:rPr>
        <w:t>PE</w:t>
      </w:r>
      <w:r w:rsidR="005B155F">
        <w:rPr>
          <w:rFonts w:ascii="Arial" w:eastAsia="PMingLiU" w:hAnsi="Arial" w:cs="Arial"/>
          <w:sz w:val="14"/>
          <w:szCs w:val="14"/>
          <w:lang w:val="en-US" w:eastAsia="en-US"/>
        </w:rPr>
        <w:t xml:space="preserve"> Uniform</w:t>
      </w:r>
      <w:r w:rsidR="003D42F6">
        <w:rPr>
          <w:rFonts w:ascii="Arial" w:eastAsia="PMingLiU" w:hAnsi="Arial" w:cs="Arial"/>
          <w:sz w:val="14"/>
          <w:szCs w:val="14"/>
          <w:lang w:val="en-US" w:eastAsia="en-US"/>
        </w:rPr>
        <w:t xml:space="preserve"> Order Form</w:t>
      </w:r>
      <w:r w:rsidR="005B155F">
        <w:rPr>
          <w:rFonts w:ascii="Arial" w:eastAsia="PMingLiU" w:hAnsi="Arial" w:cs="Arial"/>
          <w:sz w:val="14"/>
          <w:szCs w:val="14"/>
          <w:lang w:val="en-US" w:eastAsia="en-US"/>
        </w:rPr>
        <w:t xml:space="preserve"> (2016-17)</w:t>
      </w:r>
    </w:p>
    <w:sectPr w:rsidR="00255AB8" w:rsidRPr="00255AB8" w:rsidSect="00AC78A2">
      <w:headerReference w:type="even" r:id="rId8"/>
      <w:headerReference w:type="default" r:id="rId9"/>
      <w:footerReference w:type="default" r:id="rId10"/>
      <w:pgSz w:w="11906" w:h="16838"/>
      <w:pgMar w:top="432" w:right="1440" w:bottom="432" w:left="1440" w:header="14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57" w:rsidRDefault="00EF0F57" w:rsidP="006F7F88">
      <w:r>
        <w:separator/>
      </w:r>
    </w:p>
  </w:endnote>
  <w:endnote w:type="continuationSeparator" w:id="0">
    <w:p w:rsidR="00EF0F57" w:rsidRDefault="00EF0F57" w:rsidP="006F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9E6" w:rsidRDefault="004F5168">
    <w:pPr>
      <w:pStyle w:val="Footer"/>
      <w:rPr>
        <w:noProof/>
        <w:lang w:val="en-US" w:eastAsia="zh-CN"/>
      </w:rPr>
    </w:pPr>
    <w:r>
      <w:rPr>
        <w:noProof/>
        <w:lang w:val="en-US" w:eastAsia="en-US"/>
      </w:rPr>
      <w:drawing>
        <wp:anchor distT="0" distB="0" distL="114300" distR="114300" simplePos="0" relativeHeight="251687936" behindDoc="1" locked="0" layoutInCell="1" allowOverlap="1" wp14:anchorId="4EDA0731" wp14:editId="1D52C9FB">
          <wp:simplePos x="0" y="0"/>
          <wp:positionH relativeFrom="column">
            <wp:posOffset>-914400</wp:posOffset>
          </wp:positionH>
          <wp:positionV relativeFrom="paragraph">
            <wp:posOffset>-319405</wp:posOffset>
          </wp:positionV>
          <wp:extent cx="7536815" cy="914400"/>
          <wp:effectExtent l="0" t="0" r="6985" b="0"/>
          <wp:wrapTight wrapText="bothSides">
            <wp:wrapPolygon edited="0">
              <wp:start x="0" y="0"/>
              <wp:lineTo x="0" y="21150"/>
              <wp:lineTo x="21565" y="21150"/>
              <wp:lineTo x="2156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ckey Club Sarah Roe School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22"/>
                  <a:stretch/>
                </pic:blipFill>
                <pic:spPr bwMode="auto">
                  <a:xfrm>
                    <a:off x="0" y="0"/>
                    <a:ext cx="753681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F88" w:rsidRDefault="003C12F7">
    <w:pPr>
      <w:pStyle w:val="Footer"/>
    </w:pPr>
    <w:r>
      <w:rPr>
        <w:noProof/>
        <w:lang w:val="en-US" w:eastAsia="en-US"/>
      </w:rPr>
      <w:drawing>
        <wp:inline distT="0" distB="0" distL="0" distR="0" wp14:anchorId="0C1B5A3C" wp14:editId="10615E2E">
          <wp:extent cx="5731510" cy="8105775"/>
          <wp:effectExtent l="0" t="0" r="254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GV 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F88" w:rsidRDefault="00632147">
    <w:pPr>
      <w:pStyle w:val="Footer"/>
    </w:pPr>
    <w:r>
      <w:rPr>
        <w:noProof/>
        <w:lang w:val="en-US" w:eastAsia="en-US"/>
      </w:rPr>
      <w:drawing>
        <wp:inline distT="0" distB="0" distL="0" distR="0" wp14:anchorId="0266CEE6" wp14:editId="3D1C0C45">
          <wp:extent cx="5731510" cy="810577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BS letterhea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57" w:rsidRDefault="00EF0F57" w:rsidP="006F7F88">
      <w:r>
        <w:separator/>
      </w:r>
    </w:p>
  </w:footnote>
  <w:footnote w:type="continuationSeparator" w:id="0">
    <w:p w:rsidR="00EF0F57" w:rsidRDefault="00EF0F57" w:rsidP="006F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E1" w:rsidRDefault="004F516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89984" behindDoc="1" locked="0" layoutInCell="1" allowOverlap="1" wp14:anchorId="38AA082E" wp14:editId="6E08A799">
          <wp:simplePos x="0" y="0"/>
          <wp:positionH relativeFrom="column">
            <wp:posOffset>-878840</wp:posOffset>
          </wp:positionH>
          <wp:positionV relativeFrom="paragraph">
            <wp:posOffset>-428625</wp:posOffset>
          </wp:positionV>
          <wp:extent cx="7518400" cy="1162050"/>
          <wp:effectExtent l="0" t="0" r="6350" b="0"/>
          <wp:wrapTight wrapText="bothSides">
            <wp:wrapPolygon edited="0">
              <wp:start x="0" y="0"/>
              <wp:lineTo x="0" y="21246"/>
              <wp:lineTo x="21564" y="21246"/>
              <wp:lineTo x="215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ckey Club Sarah Roe School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072"/>
                  <a:stretch/>
                </pic:blipFill>
                <pic:spPr bwMode="auto">
                  <a:xfrm>
                    <a:off x="0" y="0"/>
                    <a:ext cx="751840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88" w:rsidRDefault="004F5168" w:rsidP="00A20E4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86912" behindDoc="1" locked="0" layoutInCell="1" allowOverlap="1" wp14:anchorId="5D127F15" wp14:editId="29A2350D">
          <wp:simplePos x="0" y="0"/>
          <wp:positionH relativeFrom="column">
            <wp:posOffset>-914400</wp:posOffset>
          </wp:positionH>
          <wp:positionV relativeFrom="paragraph">
            <wp:posOffset>-421005</wp:posOffset>
          </wp:positionV>
          <wp:extent cx="7518400" cy="1162050"/>
          <wp:effectExtent l="0" t="0" r="6350" b="0"/>
          <wp:wrapTight wrapText="bothSides">
            <wp:wrapPolygon edited="0">
              <wp:start x="0" y="0"/>
              <wp:lineTo x="0" y="21246"/>
              <wp:lineTo x="21564" y="21246"/>
              <wp:lineTo x="215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ckey Club Sarah Roe School letterhead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072"/>
                  <a:stretch/>
                </pic:blipFill>
                <pic:spPr bwMode="auto">
                  <a:xfrm>
                    <a:off x="0" y="0"/>
                    <a:ext cx="751840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63F2"/>
    <w:multiLevelType w:val="hybridMultilevel"/>
    <w:tmpl w:val="916E9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B7ABA"/>
    <w:multiLevelType w:val="hybridMultilevel"/>
    <w:tmpl w:val="F6A48804"/>
    <w:lvl w:ilvl="0" w:tplc="60DC3C62">
      <w:start w:val="28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4243E"/>
    <w:multiLevelType w:val="hybridMultilevel"/>
    <w:tmpl w:val="4386E8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E6274"/>
    <w:multiLevelType w:val="hybridMultilevel"/>
    <w:tmpl w:val="93AA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298A"/>
    <w:multiLevelType w:val="hybridMultilevel"/>
    <w:tmpl w:val="8B1A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80773"/>
    <w:multiLevelType w:val="hybridMultilevel"/>
    <w:tmpl w:val="E2DA4C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FC5670"/>
    <w:multiLevelType w:val="hybridMultilevel"/>
    <w:tmpl w:val="CFF21D3A"/>
    <w:lvl w:ilvl="0" w:tplc="2CEA9CE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C"/>
    <w:rsid w:val="0002180B"/>
    <w:rsid w:val="000B287D"/>
    <w:rsid w:val="00104226"/>
    <w:rsid w:val="00111F86"/>
    <w:rsid w:val="001870EA"/>
    <w:rsid w:val="00196C4D"/>
    <w:rsid w:val="001B5726"/>
    <w:rsid w:val="001C3767"/>
    <w:rsid w:val="001C377E"/>
    <w:rsid w:val="001F666E"/>
    <w:rsid w:val="001F73EC"/>
    <w:rsid w:val="002366AE"/>
    <w:rsid w:val="00247000"/>
    <w:rsid w:val="002538A7"/>
    <w:rsid w:val="00255AB8"/>
    <w:rsid w:val="00262D90"/>
    <w:rsid w:val="002A3224"/>
    <w:rsid w:val="002F78B0"/>
    <w:rsid w:val="00321C81"/>
    <w:rsid w:val="00325E2C"/>
    <w:rsid w:val="00381701"/>
    <w:rsid w:val="003C12F7"/>
    <w:rsid w:val="003D42F6"/>
    <w:rsid w:val="003D5D48"/>
    <w:rsid w:val="003F3C58"/>
    <w:rsid w:val="003F5081"/>
    <w:rsid w:val="00425E1A"/>
    <w:rsid w:val="00427C3C"/>
    <w:rsid w:val="00455799"/>
    <w:rsid w:val="00456CAE"/>
    <w:rsid w:val="004C45BD"/>
    <w:rsid w:val="004F5168"/>
    <w:rsid w:val="00531490"/>
    <w:rsid w:val="00537974"/>
    <w:rsid w:val="005848E9"/>
    <w:rsid w:val="0059791A"/>
    <w:rsid w:val="005B155F"/>
    <w:rsid w:val="005B3347"/>
    <w:rsid w:val="00632147"/>
    <w:rsid w:val="0068183E"/>
    <w:rsid w:val="00683222"/>
    <w:rsid w:val="006B1F41"/>
    <w:rsid w:val="006B3B7E"/>
    <w:rsid w:val="006D1D27"/>
    <w:rsid w:val="006F7F88"/>
    <w:rsid w:val="00717E3B"/>
    <w:rsid w:val="00730FEE"/>
    <w:rsid w:val="00754D8D"/>
    <w:rsid w:val="00756901"/>
    <w:rsid w:val="00767C12"/>
    <w:rsid w:val="007710D8"/>
    <w:rsid w:val="007C0123"/>
    <w:rsid w:val="007C1434"/>
    <w:rsid w:val="007E6AC5"/>
    <w:rsid w:val="007F3632"/>
    <w:rsid w:val="007F6F26"/>
    <w:rsid w:val="00812841"/>
    <w:rsid w:val="008247D1"/>
    <w:rsid w:val="00836A93"/>
    <w:rsid w:val="0088016F"/>
    <w:rsid w:val="00893140"/>
    <w:rsid w:val="008A5F90"/>
    <w:rsid w:val="008A63E0"/>
    <w:rsid w:val="008A7F1C"/>
    <w:rsid w:val="008D007D"/>
    <w:rsid w:val="008F2808"/>
    <w:rsid w:val="008F50EC"/>
    <w:rsid w:val="00907664"/>
    <w:rsid w:val="00907C65"/>
    <w:rsid w:val="009C3788"/>
    <w:rsid w:val="009E29E6"/>
    <w:rsid w:val="00A20E4A"/>
    <w:rsid w:val="00A61656"/>
    <w:rsid w:val="00A76C47"/>
    <w:rsid w:val="00AB2ADF"/>
    <w:rsid w:val="00AC4647"/>
    <w:rsid w:val="00AC78A2"/>
    <w:rsid w:val="00AD3E33"/>
    <w:rsid w:val="00B27D76"/>
    <w:rsid w:val="00B64AA9"/>
    <w:rsid w:val="00B93B9A"/>
    <w:rsid w:val="00BA68D5"/>
    <w:rsid w:val="00BC0AFB"/>
    <w:rsid w:val="00BC6DC0"/>
    <w:rsid w:val="00BD17A7"/>
    <w:rsid w:val="00BD3E08"/>
    <w:rsid w:val="00BF6CB4"/>
    <w:rsid w:val="00C04897"/>
    <w:rsid w:val="00C14990"/>
    <w:rsid w:val="00C23AEB"/>
    <w:rsid w:val="00CA6F08"/>
    <w:rsid w:val="00CB47E1"/>
    <w:rsid w:val="00CD6173"/>
    <w:rsid w:val="00CE5392"/>
    <w:rsid w:val="00D60D22"/>
    <w:rsid w:val="00D71253"/>
    <w:rsid w:val="00D814E6"/>
    <w:rsid w:val="00DF2C4A"/>
    <w:rsid w:val="00DF66A6"/>
    <w:rsid w:val="00E01E08"/>
    <w:rsid w:val="00E051FE"/>
    <w:rsid w:val="00E10732"/>
    <w:rsid w:val="00E14F34"/>
    <w:rsid w:val="00E47CFB"/>
    <w:rsid w:val="00E7479D"/>
    <w:rsid w:val="00E92BEB"/>
    <w:rsid w:val="00EA4CD6"/>
    <w:rsid w:val="00EC2E83"/>
    <w:rsid w:val="00EE1A05"/>
    <w:rsid w:val="00EF0F57"/>
    <w:rsid w:val="00F30EEF"/>
    <w:rsid w:val="00F47BBD"/>
    <w:rsid w:val="00F7127A"/>
    <w:rsid w:val="00F92C8D"/>
    <w:rsid w:val="00FB4C8A"/>
    <w:rsid w:val="00FC5092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0AF773-0B3C-4256-ABDF-84938CF0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D448-0589-4B32-97A5-749AF3AD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1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Michael Ng</cp:lastModifiedBy>
  <cp:revision>2</cp:revision>
  <cp:lastPrinted>2017-04-13T06:18:00Z</cp:lastPrinted>
  <dcterms:created xsi:type="dcterms:W3CDTF">2017-04-19T00:43:00Z</dcterms:created>
  <dcterms:modified xsi:type="dcterms:W3CDTF">2017-04-19T00:43:00Z</dcterms:modified>
</cp:coreProperties>
</file>