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18"/>
      </w:tblGrid>
      <w:tr w:rsidR="007F3632" w:rsidRPr="00AC4647" w:rsidTr="006B3B7E">
        <w:tc>
          <w:tcPr>
            <w:tcW w:w="4518" w:type="dxa"/>
            <w:shd w:val="clear" w:color="auto" w:fill="FFFF00"/>
          </w:tcPr>
          <w:p w:rsidR="007F3632" w:rsidRPr="00AC4647" w:rsidRDefault="00BC6DC0" w:rsidP="007F363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C4647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="007F3632" w:rsidRPr="00AC4647">
              <w:rPr>
                <w:rFonts w:ascii="Arial" w:hAnsi="Arial" w:cs="Arial"/>
                <w:b/>
                <w:sz w:val="20"/>
                <w:szCs w:val="20"/>
              </w:rPr>
              <w:t>UNIFORM ORDER FORM</w:t>
            </w:r>
            <w:r w:rsidR="006B3B7E">
              <w:rPr>
                <w:rFonts w:ascii="Arial" w:hAnsi="Arial" w:cs="Arial"/>
                <w:b/>
                <w:sz w:val="20"/>
                <w:szCs w:val="20"/>
              </w:rPr>
              <w:t xml:space="preserve"> (2016-17)</w:t>
            </w:r>
          </w:p>
        </w:tc>
      </w:tr>
    </w:tbl>
    <w:p w:rsidR="007F3632" w:rsidRPr="00AC4647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3057"/>
        <w:gridCol w:w="1102"/>
        <w:gridCol w:w="3057"/>
      </w:tblGrid>
      <w:tr w:rsidR="007F3632" w:rsidRPr="00AD3E33" w:rsidTr="00BA68D5">
        <w:tc>
          <w:tcPr>
            <w:tcW w:w="1908" w:type="dxa"/>
          </w:tcPr>
          <w:p w:rsidR="007F3632" w:rsidRPr="00AD3E33" w:rsidRDefault="007F3632" w:rsidP="00D17D24">
            <w:pPr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7F3632" w:rsidRPr="00AD3E33" w:rsidRDefault="007F3632" w:rsidP="00BA68D5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32" w:rsidRPr="00AD3E33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209"/>
        <w:gridCol w:w="2852"/>
        <w:gridCol w:w="990"/>
        <w:gridCol w:w="990"/>
        <w:gridCol w:w="1267"/>
        <w:gridCol w:w="896"/>
        <w:gridCol w:w="994"/>
      </w:tblGrid>
      <w:tr w:rsidR="00192438" w:rsidRPr="00AD3E33" w:rsidTr="00613B10">
        <w:tc>
          <w:tcPr>
            <w:tcW w:w="4061" w:type="dxa"/>
            <w:gridSpan w:val="2"/>
            <w:shd w:val="clear" w:color="auto" w:fill="F2F2F2" w:themeFill="background1" w:themeFillShade="F2"/>
          </w:tcPr>
          <w:p w:rsidR="00192438" w:rsidRPr="00AD3E33" w:rsidRDefault="00192438" w:rsidP="00C04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Chest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192438" w:rsidRPr="00AD3E33" w:rsidTr="00613B10">
        <w:tc>
          <w:tcPr>
            <w:tcW w:w="1209" w:type="dxa"/>
            <w:vMerge w:val="restart"/>
            <w:shd w:val="clear" w:color="auto" w:fill="00B050"/>
            <w:vAlign w:val="center"/>
          </w:tcPr>
          <w:p w:rsidR="00192438" w:rsidRPr="00E31A90" w:rsidRDefault="00192438" w:rsidP="00E3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1A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Primary</w:t>
            </w:r>
          </w:p>
        </w:tc>
        <w:tc>
          <w:tcPr>
            <w:tcW w:w="2852" w:type="dxa"/>
            <w:vMerge w:val="restart"/>
            <w:shd w:val="clear" w:color="auto" w:fill="00B050"/>
            <w:vAlign w:val="center"/>
          </w:tcPr>
          <w:p w:rsidR="00192438" w:rsidRPr="00D8330B" w:rsidRDefault="00192438" w:rsidP="00D8330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31A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Green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Polo Shirt</w:t>
            </w:r>
          </w:p>
          <w:p w:rsidR="00192438" w:rsidRDefault="00192438" w:rsidP="00D833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Short Sleeved</w:t>
            </w:r>
          </w:p>
          <w:p w:rsidR="00192438" w:rsidRDefault="00192438" w:rsidP="00192438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(Size: 24 – 40)</w:t>
            </w:r>
            <w:r w:rsidRPr="00E31A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192438" w:rsidRPr="00E31A90" w:rsidRDefault="00192438" w:rsidP="00192438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@HK$110</w:t>
            </w:r>
          </w:p>
        </w:tc>
        <w:tc>
          <w:tcPr>
            <w:tcW w:w="990" w:type="dxa"/>
          </w:tcPr>
          <w:p w:rsidR="00192438" w:rsidRPr="00AD3E33" w:rsidRDefault="00192438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192438" w:rsidRPr="00AD3E33" w:rsidRDefault="00192438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26”</w:t>
            </w:r>
          </w:p>
        </w:tc>
        <w:tc>
          <w:tcPr>
            <w:tcW w:w="1267" w:type="dxa"/>
          </w:tcPr>
          <w:p w:rsidR="00192438" w:rsidRPr="00AD3E33" w:rsidRDefault="00192438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rPr>
          <w:trHeight w:val="224"/>
        </w:trPr>
        <w:tc>
          <w:tcPr>
            <w:tcW w:w="1209" w:type="dxa"/>
            <w:vMerge/>
            <w:shd w:val="clear" w:color="auto" w:fill="00B05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00B050"/>
            <w:vAlign w:val="center"/>
          </w:tcPr>
          <w:p w:rsidR="00192438" w:rsidRPr="00AD3E33" w:rsidRDefault="00192438" w:rsidP="001C37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19”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00B05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00B05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00B05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00B05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31”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21.5”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00B05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00B05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23.5”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00B05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00B05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34”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 w:val="restart"/>
            <w:shd w:val="clear" w:color="auto" w:fill="7030A0"/>
            <w:vAlign w:val="center"/>
          </w:tcPr>
          <w:p w:rsidR="00192438" w:rsidRPr="00192438" w:rsidRDefault="00192438" w:rsidP="0019243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243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Secondary</w:t>
            </w:r>
          </w:p>
        </w:tc>
        <w:tc>
          <w:tcPr>
            <w:tcW w:w="2852" w:type="dxa"/>
            <w:vMerge w:val="restart"/>
            <w:shd w:val="clear" w:color="auto" w:fill="7030A0"/>
            <w:vAlign w:val="center"/>
          </w:tcPr>
          <w:p w:rsidR="00192438" w:rsidRPr="00D8330B" w:rsidRDefault="00192438" w:rsidP="00192438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Purple Polo Shirt</w:t>
            </w:r>
          </w:p>
          <w:p w:rsidR="00192438" w:rsidRDefault="00192438" w:rsidP="001924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Short Sleeved</w:t>
            </w:r>
          </w:p>
          <w:p w:rsidR="00192438" w:rsidRDefault="00192438" w:rsidP="00192438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(Size: 32 – 46)</w:t>
            </w:r>
            <w:r w:rsidRPr="00E31A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192438" w:rsidRPr="00192438" w:rsidRDefault="00192438" w:rsidP="001924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@HK$110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36”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25.5”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7030A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7030A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38”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7030A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7030A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40”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27.5”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7030A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7030A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42”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7030A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7030A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44”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29.5”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38" w:rsidRPr="00AD3E33" w:rsidTr="00613B10">
        <w:tc>
          <w:tcPr>
            <w:tcW w:w="1209" w:type="dxa"/>
            <w:vMerge/>
            <w:shd w:val="clear" w:color="auto" w:fill="7030A0"/>
          </w:tcPr>
          <w:p w:rsidR="00192438" w:rsidRPr="00AD3E33" w:rsidRDefault="00192438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7030A0"/>
            <w:vAlign w:val="center"/>
          </w:tcPr>
          <w:p w:rsidR="00192438" w:rsidRPr="00AD3E33" w:rsidRDefault="00192438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46”</w:t>
            </w:r>
          </w:p>
        </w:tc>
        <w:tc>
          <w:tcPr>
            <w:tcW w:w="1267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896" w:type="dxa"/>
          </w:tcPr>
          <w:p w:rsidR="00192438" w:rsidRPr="00AD3E33" w:rsidRDefault="00192438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192438" w:rsidRPr="00AD3E33" w:rsidRDefault="00192438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shd w:val="clear" w:color="auto" w:fill="D9D9D9" w:themeFill="background1" w:themeFillShade="D9"/>
          </w:tcPr>
          <w:p w:rsidR="002A3EFC" w:rsidRPr="00AD3E33" w:rsidRDefault="002A3EFC" w:rsidP="008A6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Waist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2A3EFC" w:rsidRPr="00AD3E33" w:rsidRDefault="002A3EFC" w:rsidP="00BD3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 w:val="restart"/>
            <w:shd w:val="clear" w:color="auto" w:fill="CC9900"/>
            <w:vAlign w:val="center"/>
          </w:tcPr>
          <w:p w:rsidR="002A3EFC" w:rsidRPr="00D03148" w:rsidRDefault="00D03148" w:rsidP="00E47C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Khaki Short Pants </w:t>
            </w:r>
          </w:p>
          <w:p w:rsidR="009C2250" w:rsidRPr="00D03148" w:rsidRDefault="002A3EFC" w:rsidP="00E47C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9C2250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Size: 2 </w:t>
            </w:r>
            <w:r w:rsidR="00D03148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="009C2250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36</w:t>
            </w:r>
            <w:r w:rsidR="00D03148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 With Elastic Waist Band</w:t>
            </w:r>
            <w:r w:rsidR="009C2250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D03148" w:rsidRPr="00AD3E33" w:rsidRDefault="00D03148" w:rsidP="00E47CFB">
            <w:pPr>
              <w:rPr>
                <w:rFonts w:ascii="Arial" w:hAnsi="Arial" w:cs="Arial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@HK$160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17”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12”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13”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1267" w:type="dxa"/>
          </w:tcPr>
          <w:p w:rsidR="002A3EFC" w:rsidRPr="00AD3E33" w:rsidRDefault="002A3EFC" w:rsidP="00E4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14”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21.5”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23”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15.75”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24.5”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16.5”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17.25”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27.5”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29”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18.75”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31”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21.5”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33”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22.5”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35”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23.5”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37”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D3E33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39”</w:t>
            </w:r>
          </w:p>
        </w:tc>
        <w:tc>
          <w:tcPr>
            <w:tcW w:w="1267" w:type="dxa"/>
          </w:tcPr>
          <w:p w:rsidR="002A3EFC" w:rsidRPr="00AD3E33" w:rsidRDefault="002A3EFC" w:rsidP="00B2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shd w:val="clear" w:color="auto" w:fill="D9D9D9" w:themeFill="background1" w:themeFillShade="D9"/>
          </w:tcPr>
          <w:p w:rsidR="002A3EFC" w:rsidRPr="00AD3E33" w:rsidRDefault="002A3EFC" w:rsidP="008A6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Waist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B10" w:rsidRPr="00AD3E33" w:rsidTr="00613B10">
        <w:tc>
          <w:tcPr>
            <w:tcW w:w="4061" w:type="dxa"/>
            <w:gridSpan w:val="2"/>
            <w:vMerge w:val="restart"/>
            <w:shd w:val="clear" w:color="auto" w:fill="CC9900"/>
            <w:vAlign w:val="center"/>
          </w:tcPr>
          <w:p w:rsidR="002A3EFC" w:rsidRPr="00D03148" w:rsidRDefault="00D03148" w:rsidP="008A64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Khaki </w:t>
            </w:r>
            <w:proofErr w:type="spellStart"/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Pantskirt</w:t>
            </w:r>
            <w:proofErr w:type="spellEnd"/>
          </w:p>
          <w:p w:rsidR="009C2250" w:rsidRPr="00D03148" w:rsidRDefault="00D03148" w:rsidP="00D0314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9C2250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Size: 26 – 40</w:t>
            </w: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 With Elastic Waist Band</w:t>
            </w:r>
            <w:r w:rsidR="009C2250"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D03148" w:rsidRPr="00AD3E33" w:rsidRDefault="00D03148" w:rsidP="00D03148">
            <w:pPr>
              <w:rPr>
                <w:rFonts w:ascii="Arial" w:hAnsi="Arial" w:cs="Arial"/>
                <w:sz w:val="20"/>
                <w:szCs w:val="20"/>
              </w:rPr>
            </w:pPr>
            <w:r w:rsidRPr="00D031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@HK$160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1267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896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D3E33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19”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31”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32”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21”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33”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10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22”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34”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23.5”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35”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25”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36.5”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27”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38”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28.5”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40”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c>
          <w:tcPr>
            <w:tcW w:w="4061" w:type="dxa"/>
            <w:gridSpan w:val="2"/>
            <w:vMerge/>
            <w:shd w:val="clear" w:color="auto" w:fill="CC9900"/>
          </w:tcPr>
          <w:p w:rsidR="002A3EFC" w:rsidRPr="00AC4647" w:rsidRDefault="002A3EFC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1267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647">
              <w:rPr>
                <w:rFonts w:ascii="Arial" w:hAnsi="Arial" w:cs="Arial"/>
                <w:sz w:val="20"/>
                <w:szCs w:val="20"/>
              </w:rPr>
              <w:t>42”</w:t>
            </w:r>
          </w:p>
        </w:tc>
        <w:tc>
          <w:tcPr>
            <w:tcW w:w="896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rPr>
          <w:trHeight w:val="432"/>
        </w:trPr>
        <w:tc>
          <w:tcPr>
            <w:tcW w:w="7308" w:type="dxa"/>
            <w:gridSpan w:val="5"/>
            <w:vAlign w:val="center"/>
          </w:tcPr>
          <w:p w:rsidR="00D03148" w:rsidRDefault="0003494B" w:rsidP="00D03148">
            <w:pPr>
              <w:tabs>
                <w:tab w:val="left" w:pos="2520"/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Caps</w:t>
            </w:r>
            <w:r w:rsidR="002A3EFC" w:rsidRPr="00CE5392">
              <w:rPr>
                <w:rFonts w:ascii="PMingLiU" w:eastAsia="PMingLiU" w:hAnsi="PMingLiU" w:cs="Arial"/>
                <w:sz w:val="20"/>
                <w:szCs w:val="20"/>
              </w:rPr>
              <w:t xml:space="preserve">    </w:t>
            </w:r>
            <w:r w:rsidR="00D03148">
              <w:rPr>
                <w:rFonts w:ascii="PMingLiU" w:eastAsia="PMingLiU" w:hAnsi="PMingLiU" w:cs="Arial"/>
                <w:sz w:val="20"/>
                <w:szCs w:val="20"/>
              </w:rPr>
              <w:tab/>
            </w:r>
            <w:r w:rsidR="002A3EFC"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 w:rsidR="002A3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148">
              <w:rPr>
                <w:rFonts w:ascii="Arial" w:hAnsi="Arial" w:cs="Arial"/>
                <w:sz w:val="20"/>
                <w:szCs w:val="20"/>
              </w:rPr>
              <w:t>58</w:t>
            </w:r>
            <w:r w:rsidR="00D03148">
              <w:rPr>
                <w:rFonts w:ascii="Arial" w:hAnsi="Arial" w:cs="Arial"/>
                <w:sz w:val="20"/>
                <w:szCs w:val="20"/>
              </w:rPr>
              <w:tab/>
            </w:r>
            <w:r w:rsidR="00D03148"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 w:rsidR="00D03148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="00D03148">
              <w:rPr>
                <w:rFonts w:ascii="Arial" w:hAnsi="Arial" w:cs="Arial"/>
                <w:sz w:val="20"/>
                <w:szCs w:val="20"/>
              </w:rPr>
              <w:tab/>
            </w:r>
            <w:r w:rsidR="002A3EFC">
              <w:rPr>
                <w:rFonts w:ascii="Arial" w:hAnsi="Arial" w:cs="Arial"/>
                <w:sz w:val="20"/>
                <w:szCs w:val="20"/>
              </w:rPr>
              <w:t>With Neck Piece</w:t>
            </w:r>
            <w:r w:rsidR="002A3EFC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</w:p>
          <w:p w:rsidR="002A3EFC" w:rsidRPr="00CE5392" w:rsidRDefault="0003494B" w:rsidP="00D03148">
            <w:pPr>
              <w:tabs>
                <w:tab w:val="left" w:pos="2520"/>
                <w:tab w:val="left" w:pos="35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494B">
              <w:rPr>
                <w:rFonts w:ascii="Arial" w:hAnsi="Arial" w:cs="Arial"/>
                <w:b/>
                <w:sz w:val="20"/>
                <w:szCs w:val="20"/>
              </w:rPr>
              <w:t>@HK$85</w:t>
            </w:r>
            <w:r w:rsidR="00D03148">
              <w:rPr>
                <w:rFonts w:ascii="Arial" w:hAnsi="Arial" w:cs="Arial"/>
                <w:sz w:val="20"/>
                <w:szCs w:val="20"/>
              </w:rPr>
              <w:tab/>
            </w:r>
            <w:r w:rsidR="002A3EFC"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 w:rsidR="002A3E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03148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="00D0314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03148"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 w:rsidR="00D03148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="00D03148">
              <w:rPr>
                <w:rFonts w:ascii="Arial" w:hAnsi="Arial" w:cs="Arial"/>
                <w:sz w:val="20"/>
                <w:szCs w:val="20"/>
              </w:rPr>
              <w:tab/>
            </w:r>
            <w:r w:rsidR="002A3EFC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Neck Piece </w:t>
            </w:r>
          </w:p>
        </w:tc>
        <w:tc>
          <w:tcPr>
            <w:tcW w:w="896" w:type="dxa"/>
            <w:vAlign w:val="center"/>
          </w:tcPr>
          <w:p w:rsidR="002A3EFC" w:rsidRPr="00AC4647" w:rsidRDefault="002A3EFC" w:rsidP="00A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A3EFC" w:rsidRPr="00AC4647" w:rsidRDefault="002A3EFC" w:rsidP="00A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C4647" w:rsidTr="00613B10">
        <w:trPr>
          <w:trHeight w:val="288"/>
        </w:trPr>
        <w:tc>
          <w:tcPr>
            <w:tcW w:w="7308" w:type="dxa"/>
            <w:gridSpan w:val="5"/>
          </w:tcPr>
          <w:p w:rsidR="002A3EFC" w:rsidRPr="00CE5392" w:rsidRDefault="002A3EFC" w:rsidP="00CE5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00"/>
            <w:vAlign w:val="center"/>
          </w:tcPr>
          <w:p w:rsidR="002A3EFC" w:rsidRPr="00AD3E33" w:rsidRDefault="002A3EFC" w:rsidP="00AD3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994" w:type="dxa"/>
            <w:shd w:val="clear" w:color="auto" w:fill="FFFF00"/>
          </w:tcPr>
          <w:p w:rsidR="002A3EFC" w:rsidRPr="00AC4647" w:rsidRDefault="002A3EFC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FC" w:rsidRPr="00AD3E33" w:rsidTr="00613B10">
        <w:trPr>
          <w:trHeight w:val="720"/>
        </w:trPr>
        <w:tc>
          <w:tcPr>
            <w:tcW w:w="9198" w:type="dxa"/>
            <w:gridSpan w:val="7"/>
            <w:vAlign w:val="center"/>
          </w:tcPr>
          <w:p w:rsidR="002A3EFC" w:rsidRPr="00AD3E33" w:rsidRDefault="002A3EFC" w:rsidP="006A0353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 xml:space="preserve">Date of Order: ____________________ </w:t>
            </w:r>
            <w:r w:rsidRPr="00AD3E33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(For Office Use Only):</w:t>
            </w:r>
          </w:p>
          <w:p w:rsidR="002A3EFC" w:rsidRPr="00AD3E33" w:rsidRDefault="002A3EFC" w:rsidP="006A035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Arial" w:hint="eastAsia"/>
                <w:b/>
                <w:sz w:val="20"/>
                <w:szCs w:val="20"/>
              </w:rPr>
              <w:t>□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Cash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PMingLiU" w:eastAsia="PMingLiU" w:hAnsi="PMingLiU" w:cs="Arial" w:hint="eastAsia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Cheque</w:t>
            </w:r>
            <w:proofErr w:type="spellEnd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Cheque</w:t>
            </w:r>
            <w:proofErr w:type="spellEnd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# /Bank:___________________</w:t>
            </w:r>
          </w:p>
        </w:tc>
      </w:tr>
    </w:tbl>
    <w:p w:rsidR="00AD3E33" w:rsidRDefault="00AD3E33" w:rsidP="00C04897"/>
    <w:p w:rsidR="00AC4647" w:rsidRPr="00AD3E33" w:rsidRDefault="00AD3E33" w:rsidP="00C04897">
      <w:pPr>
        <w:rPr>
          <w:rFonts w:ascii="Arial" w:hAnsi="Arial" w:cs="Arial"/>
          <w:b/>
          <w:sz w:val="16"/>
          <w:szCs w:val="16"/>
        </w:rPr>
      </w:pPr>
      <w:r w:rsidRPr="00AD3E33">
        <w:rPr>
          <w:rFonts w:ascii="Arial" w:hAnsi="Arial" w:cs="Arial"/>
          <w:b/>
          <w:sz w:val="16"/>
          <w:szCs w:val="16"/>
        </w:rPr>
        <w:t>Remarks: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74"/>
        <w:gridCol w:w="316"/>
      </w:tblGrid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BA68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size measurements are in inches.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prices for new stocks might be subject to revision in accordance with the supplier’s quotations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68D5" w:rsidRPr="00AD3E33" w:rsidTr="00E92BEB">
        <w:tc>
          <w:tcPr>
            <w:tcW w:w="9558" w:type="dxa"/>
            <w:gridSpan w:val="3"/>
          </w:tcPr>
          <w:p w:rsidR="00BA68D5" w:rsidRPr="00E92BEB" w:rsidRDefault="00BA68D5" w:rsidP="00C048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2BEB">
              <w:rPr>
                <w:rFonts w:ascii="Arial" w:hAnsi="Arial" w:cs="Arial"/>
                <w:i/>
                <w:sz w:val="20"/>
                <w:szCs w:val="20"/>
              </w:rPr>
              <w:t xml:space="preserve">Please write your cheque to </w:t>
            </w:r>
            <w:r w:rsidRPr="00E92B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“The Jockey Club Sarah Roe School PTA Ltd.” </w:t>
            </w:r>
            <w:r w:rsidRPr="00E92BEB">
              <w:rPr>
                <w:rFonts w:ascii="Arial" w:hAnsi="Arial" w:cs="Arial"/>
                <w:i/>
                <w:sz w:val="20"/>
                <w:szCs w:val="20"/>
              </w:rPr>
              <w:t>and send it to the office.</w:t>
            </w:r>
          </w:p>
        </w:tc>
      </w:tr>
    </w:tbl>
    <w:p w:rsidR="00C876EC" w:rsidRPr="00C876EC" w:rsidRDefault="00867C28" w:rsidP="00C876EC">
      <w:pPr>
        <w:adjustRightInd w:val="0"/>
        <w:snapToGrid w:val="0"/>
        <w:jc w:val="both"/>
        <w:rPr>
          <w:rFonts w:ascii="Arial" w:eastAsia="PMingLiU" w:hAnsi="Arial" w:cs="Arial"/>
          <w:sz w:val="14"/>
          <w:szCs w:val="14"/>
          <w:lang w:val="en-US" w:eastAsia="en-US"/>
        </w:rPr>
      </w:pPr>
      <w:r>
        <w:rPr>
          <w:rFonts w:ascii="Arial" w:eastAsia="PMingLiU" w:hAnsi="Arial" w:cs="Arial"/>
          <w:sz w:val="14"/>
          <w:szCs w:val="14"/>
          <w:lang w:val="en-US" w:eastAsia="en-US"/>
        </w:rPr>
        <w:t>(As of May</w:t>
      </w:r>
      <w:r w:rsidR="00C876EC" w:rsidRPr="00C876EC">
        <w:rPr>
          <w:rFonts w:ascii="Arial" w:eastAsia="PMingLiU" w:hAnsi="Arial" w:cs="Arial"/>
          <w:sz w:val="14"/>
          <w:szCs w:val="14"/>
          <w:lang w:val="en-US" w:eastAsia="en-US"/>
        </w:rPr>
        <w:t xml:space="preserve"> 2017)</w:t>
      </w:r>
    </w:p>
    <w:p w:rsidR="00BA68D5" w:rsidRPr="00C876EC" w:rsidRDefault="00C876EC" w:rsidP="00C876EC">
      <w:pPr>
        <w:adjustRightInd w:val="0"/>
        <w:snapToGrid w:val="0"/>
        <w:ind w:right="-423"/>
        <w:jc w:val="both"/>
        <w:rPr>
          <w:lang w:val="en-US"/>
        </w:rPr>
      </w:pPr>
      <w:r w:rsidRPr="00C876EC">
        <w:rPr>
          <w:rFonts w:ascii="Arial" w:eastAsia="PMingLiU" w:hAnsi="Arial" w:cs="Arial"/>
          <w:sz w:val="14"/>
          <w:szCs w:val="14"/>
          <w:lang w:val="en-US" w:eastAsia="en-US"/>
        </w:rPr>
        <w:t>O:\PTA\School Uniform\</w:t>
      </w:r>
      <w:r>
        <w:rPr>
          <w:rFonts w:ascii="Arial" w:eastAsia="PMingLiU" w:hAnsi="Arial" w:cs="Arial"/>
          <w:sz w:val="14"/>
          <w:szCs w:val="14"/>
          <w:lang w:val="en-US" w:eastAsia="en-US"/>
        </w:rPr>
        <w:t>Summer</w:t>
      </w:r>
      <w:r w:rsidRPr="00C876EC">
        <w:rPr>
          <w:rFonts w:ascii="Arial" w:eastAsia="PMingLiU" w:hAnsi="Arial" w:cs="Arial"/>
          <w:sz w:val="14"/>
          <w:szCs w:val="14"/>
          <w:lang w:val="en-US" w:eastAsia="en-US"/>
        </w:rPr>
        <w:t xml:space="preserve"> Uniform</w:t>
      </w:r>
      <w:r w:rsidR="00A02600">
        <w:rPr>
          <w:rFonts w:ascii="Arial" w:eastAsia="PMingLiU" w:hAnsi="Arial" w:cs="Arial"/>
          <w:sz w:val="14"/>
          <w:szCs w:val="14"/>
          <w:lang w:val="en-US" w:eastAsia="en-US"/>
        </w:rPr>
        <w:t xml:space="preserve"> Order Form</w:t>
      </w:r>
      <w:r w:rsidRPr="00C876EC">
        <w:rPr>
          <w:rFonts w:ascii="Arial" w:eastAsia="PMingLiU" w:hAnsi="Arial" w:cs="Arial"/>
          <w:sz w:val="14"/>
          <w:szCs w:val="14"/>
          <w:lang w:val="en-US" w:eastAsia="en-US"/>
        </w:rPr>
        <w:t xml:space="preserve"> (2016-17)</w:t>
      </w:r>
    </w:p>
    <w:sectPr w:rsidR="00BA68D5" w:rsidRPr="00C876EC" w:rsidSect="00AC78A2">
      <w:headerReference w:type="even" r:id="rId9"/>
      <w:headerReference w:type="default" r:id="rId10"/>
      <w:footerReference w:type="default" r:id="rId11"/>
      <w:pgSz w:w="11906" w:h="16838"/>
      <w:pgMar w:top="432" w:right="1440" w:bottom="432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38" w:rsidRDefault="005C3238" w:rsidP="006F7F88">
      <w:r>
        <w:separator/>
      </w:r>
    </w:p>
  </w:endnote>
  <w:endnote w:type="continuationSeparator" w:id="0">
    <w:p w:rsidR="005C3238" w:rsidRDefault="005C3238" w:rsidP="006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6" w:rsidRDefault="004F5168">
    <w:pPr>
      <w:pStyle w:val="Footer"/>
      <w:rPr>
        <w:noProof/>
        <w:lang w:val="en-US" w:eastAsia="zh-CN"/>
      </w:rPr>
    </w:pPr>
    <w:r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4EDA0731" wp14:editId="1D52C9FB">
          <wp:simplePos x="0" y="0"/>
          <wp:positionH relativeFrom="column">
            <wp:posOffset>-914400</wp:posOffset>
          </wp:positionH>
          <wp:positionV relativeFrom="paragraph">
            <wp:posOffset>-319405</wp:posOffset>
          </wp:positionV>
          <wp:extent cx="7536815" cy="914400"/>
          <wp:effectExtent l="0" t="0" r="6985" b="0"/>
          <wp:wrapTight wrapText="bothSides">
            <wp:wrapPolygon edited="0">
              <wp:start x="0" y="0"/>
              <wp:lineTo x="0" y="21150"/>
              <wp:lineTo x="21565" y="21150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22"/>
                  <a:stretch/>
                </pic:blipFill>
                <pic:spPr bwMode="auto">
                  <a:xfrm>
                    <a:off x="0" y="0"/>
                    <a:ext cx="75368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F88" w:rsidRDefault="003C12F7">
    <w:pPr>
      <w:pStyle w:val="Footer"/>
    </w:pPr>
    <w:r>
      <w:rPr>
        <w:noProof/>
        <w:lang w:val="en-US"/>
      </w:rPr>
      <w:drawing>
        <wp:inline distT="0" distB="0" distL="0" distR="0" wp14:anchorId="0C1B5A3C" wp14:editId="10615E2E">
          <wp:extent cx="5731510" cy="8105775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GV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88" w:rsidRDefault="00632147">
    <w:pPr>
      <w:pStyle w:val="Footer"/>
    </w:pPr>
    <w:r>
      <w:rPr>
        <w:noProof/>
        <w:lang w:val="en-US"/>
      </w:rPr>
      <w:drawing>
        <wp:inline distT="0" distB="0" distL="0" distR="0" wp14:anchorId="0266CEE6" wp14:editId="3D1C0C45">
          <wp:extent cx="5731510" cy="81057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38" w:rsidRDefault="005C3238" w:rsidP="006F7F88">
      <w:r>
        <w:separator/>
      </w:r>
    </w:p>
  </w:footnote>
  <w:footnote w:type="continuationSeparator" w:id="0">
    <w:p w:rsidR="005C3238" w:rsidRDefault="005C3238" w:rsidP="006F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1" w:rsidRDefault="004F5168">
    <w:pPr>
      <w:pStyle w:val="Header"/>
    </w:pPr>
    <w:r>
      <w:rPr>
        <w:noProof/>
        <w:lang w:val="en-US"/>
      </w:rPr>
      <w:drawing>
        <wp:anchor distT="0" distB="0" distL="114300" distR="114300" simplePos="0" relativeHeight="251689984" behindDoc="1" locked="0" layoutInCell="1" allowOverlap="1" wp14:anchorId="38AA082E" wp14:editId="6E08A799">
          <wp:simplePos x="0" y="0"/>
          <wp:positionH relativeFrom="column">
            <wp:posOffset>-878840</wp:posOffset>
          </wp:positionH>
          <wp:positionV relativeFrom="paragraph">
            <wp:posOffset>-428625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4F5168" w:rsidP="00A20E4A">
    <w:pPr>
      <w:pStyle w:val="Header"/>
    </w:pPr>
    <w:r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5D127F15" wp14:editId="29A2350D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3F2"/>
    <w:multiLevelType w:val="hybridMultilevel"/>
    <w:tmpl w:val="68E22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66A03"/>
    <w:multiLevelType w:val="hybridMultilevel"/>
    <w:tmpl w:val="FBFE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B7ABA"/>
    <w:multiLevelType w:val="hybridMultilevel"/>
    <w:tmpl w:val="F6A48804"/>
    <w:lvl w:ilvl="0" w:tplc="60DC3C62">
      <w:start w:val="28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FC5670"/>
    <w:multiLevelType w:val="hybridMultilevel"/>
    <w:tmpl w:val="CFF21D3A"/>
    <w:lvl w:ilvl="0" w:tplc="2CEA9CE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3494B"/>
    <w:rsid w:val="000B287D"/>
    <w:rsid w:val="00104226"/>
    <w:rsid w:val="00111F86"/>
    <w:rsid w:val="0013169E"/>
    <w:rsid w:val="00192438"/>
    <w:rsid w:val="00196C4D"/>
    <w:rsid w:val="001C3767"/>
    <w:rsid w:val="001C377E"/>
    <w:rsid w:val="001F666E"/>
    <w:rsid w:val="001F73EC"/>
    <w:rsid w:val="00233260"/>
    <w:rsid w:val="00247000"/>
    <w:rsid w:val="002538A7"/>
    <w:rsid w:val="00262D90"/>
    <w:rsid w:val="002A3EFC"/>
    <w:rsid w:val="002F78B0"/>
    <w:rsid w:val="003C12F7"/>
    <w:rsid w:val="003D5D48"/>
    <w:rsid w:val="003F3C58"/>
    <w:rsid w:val="003F5081"/>
    <w:rsid w:val="00425E1A"/>
    <w:rsid w:val="00427C3C"/>
    <w:rsid w:val="0043469B"/>
    <w:rsid w:val="004C24C5"/>
    <w:rsid w:val="004F5168"/>
    <w:rsid w:val="00531490"/>
    <w:rsid w:val="005848E9"/>
    <w:rsid w:val="0059791A"/>
    <w:rsid w:val="005C3238"/>
    <w:rsid w:val="00613B10"/>
    <w:rsid w:val="00632147"/>
    <w:rsid w:val="00683222"/>
    <w:rsid w:val="006A0353"/>
    <w:rsid w:val="006B3B7E"/>
    <w:rsid w:val="006F7F88"/>
    <w:rsid w:val="00717E3B"/>
    <w:rsid w:val="00730FEE"/>
    <w:rsid w:val="00754D8D"/>
    <w:rsid w:val="00756901"/>
    <w:rsid w:val="00767C12"/>
    <w:rsid w:val="007710D8"/>
    <w:rsid w:val="007C0123"/>
    <w:rsid w:val="007E6AC5"/>
    <w:rsid w:val="007F3632"/>
    <w:rsid w:val="007F6F26"/>
    <w:rsid w:val="008247D1"/>
    <w:rsid w:val="00836A93"/>
    <w:rsid w:val="00867C28"/>
    <w:rsid w:val="00893140"/>
    <w:rsid w:val="008A7F1C"/>
    <w:rsid w:val="008F50EC"/>
    <w:rsid w:val="00907664"/>
    <w:rsid w:val="00907C65"/>
    <w:rsid w:val="009C2250"/>
    <w:rsid w:val="009E29E6"/>
    <w:rsid w:val="00A02600"/>
    <w:rsid w:val="00A20E4A"/>
    <w:rsid w:val="00A76C47"/>
    <w:rsid w:val="00AB2ADF"/>
    <w:rsid w:val="00AC4647"/>
    <w:rsid w:val="00AC78A2"/>
    <w:rsid w:val="00AD3E33"/>
    <w:rsid w:val="00AD502D"/>
    <w:rsid w:val="00B27D76"/>
    <w:rsid w:val="00B91F0F"/>
    <w:rsid w:val="00BA68D5"/>
    <w:rsid w:val="00BC0AFB"/>
    <w:rsid w:val="00BC6DC0"/>
    <w:rsid w:val="00BD17A7"/>
    <w:rsid w:val="00BD3E08"/>
    <w:rsid w:val="00BF6CB4"/>
    <w:rsid w:val="00C04897"/>
    <w:rsid w:val="00C876EC"/>
    <w:rsid w:val="00CA6F08"/>
    <w:rsid w:val="00CB47E1"/>
    <w:rsid w:val="00CD6173"/>
    <w:rsid w:val="00CE5392"/>
    <w:rsid w:val="00D03148"/>
    <w:rsid w:val="00D17D24"/>
    <w:rsid w:val="00D71253"/>
    <w:rsid w:val="00D814E6"/>
    <w:rsid w:val="00D8330B"/>
    <w:rsid w:val="00DF2C4A"/>
    <w:rsid w:val="00E051FE"/>
    <w:rsid w:val="00E10732"/>
    <w:rsid w:val="00E31A90"/>
    <w:rsid w:val="00E47CFB"/>
    <w:rsid w:val="00E7479D"/>
    <w:rsid w:val="00E92BEB"/>
    <w:rsid w:val="00EC2E83"/>
    <w:rsid w:val="00EE1A05"/>
    <w:rsid w:val="00F30EEF"/>
    <w:rsid w:val="00F47BBD"/>
    <w:rsid w:val="00F92C8D"/>
    <w:rsid w:val="00FB4C8A"/>
    <w:rsid w:val="00FC509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5E07-8B3A-4208-BF6A-7062E03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office</cp:lastModifiedBy>
  <cp:revision>2</cp:revision>
  <cp:lastPrinted>2017-04-13T04:24:00Z</cp:lastPrinted>
  <dcterms:created xsi:type="dcterms:W3CDTF">2017-04-19T00:19:00Z</dcterms:created>
  <dcterms:modified xsi:type="dcterms:W3CDTF">2017-04-19T00:19:00Z</dcterms:modified>
</cp:coreProperties>
</file>