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4518"/>
      </w:tblGrid>
      <w:tr w:rsidR="00456CAE" w:rsidRPr="00456CAE" w:rsidTr="0068183E">
        <w:tc>
          <w:tcPr>
            <w:tcW w:w="4518" w:type="dxa"/>
            <w:shd w:val="clear" w:color="auto" w:fill="548DD4" w:themeFill="text2" w:themeFillTint="99"/>
          </w:tcPr>
          <w:p w:rsidR="007F3632" w:rsidRPr="00456CAE" w:rsidRDefault="00456CAE" w:rsidP="007F363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456C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WINTER</w:t>
            </w:r>
            <w:r w:rsidR="00BC6DC0" w:rsidRPr="00456C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F3632" w:rsidRPr="00456C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UNIFORM ORDER FORM</w:t>
            </w:r>
            <w:r w:rsidR="006B3B7E" w:rsidRPr="00456C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(2016-17)</w:t>
            </w:r>
          </w:p>
        </w:tc>
      </w:tr>
    </w:tbl>
    <w:p w:rsidR="007F3632" w:rsidRPr="00AC4647" w:rsidRDefault="007F363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3057"/>
        <w:gridCol w:w="1102"/>
        <w:gridCol w:w="3057"/>
      </w:tblGrid>
      <w:tr w:rsidR="007F3632" w:rsidRPr="00AD3E33" w:rsidTr="00BA68D5">
        <w:tc>
          <w:tcPr>
            <w:tcW w:w="1908" w:type="dxa"/>
          </w:tcPr>
          <w:p w:rsidR="007F3632" w:rsidRPr="00AD3E33" w:rsidRDefault="007F3632" w:rsidP="00CF696B">
            <w:pPr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F3632" w:rsidRPr="00AD3E33" w:rsidRDefault="007F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:rsidR="007F3632" w:rsidRPr="00AD3E33" w:rsidRDefault="007F3632" w:rsidP="00BA68D5">
            <w:pPr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Class: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F3632" w:rsidRPr="00AD3E33" w:rsidRDefault="007F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632" w:rsidRPr="00AD3E33" w:rsidRDefault="007F363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359"/>
        <w:gridCol w:w="3320"/>
        <w:gridCol w:w="698"/>
        <w:gridCol w:w="772"/>
        <w:gridCol w:w="883"/>
        <w:gridCol w:w="761"/>
        <w:gridCol w:w="1495"/>
      </w:tblGrid>
      <w:tr w:rsidR="00CE5392" w:rsidRPr="00AD3E33" w:rsidTr="00AD3E33">
        <w:tc>
          <w:tcPr>
            <w:tcW w:w="4679" w:type="dxa"/>
            <w:gridSpan w:val="2"/>
            <w:shd w:val="clear" w:color="auto" w:fill="F2F2F2" w:themeFill="background1" w:themeFillShade="F2"/>
          </w:tcPr>
          <w:p w:rsidR="007F3632" w:rsidRPr="00AD3E33" w:rsidRDefault="007F3632" w:rsidP="00C04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7F3632" w:rsidRPr="00AD3E33" w:rsidRDefault="007F3632" w:rsidP="007F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7F3632" w:rsidRPr="00AD3E33" w:rsidRDefault="007F3632" w:rsidP="007F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Chest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:rsidR="007F3632" w:rsidRPr="00AD3E33" w:rsidRDefault="007F3632" w:rsidP="007F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7F3632" w:rsidRPr="00AD3E33" w:rsidRDefault="007F3632" w:rsidP="007F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BC6DC0" w:rsidRPr="00AD3E33" w:rsidRDefault="00CE5392" w:rsidP="0076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21256C" w:rsidRPr="00AD3E33" w:rsidTr="0021256C">
        <w:tc>
          <w:tcPr>
            <w:tcW w:w="1359" w:type="dxa"/>
            <w:vMerge w:val="restart"/>
            <w:shd w:val="clear" w:color="auto" w:fill="00B050"/>
            <w:vAlign w:val="center"/>
          </w:tcPr>
          <w:p w:rsidR="0021256C" w:rsidRPr="0021256C" w:rsidRDefault="0021256C" w:rsidP="0021256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Primary</w:t>
            </w:r>
          </w:p>
        </w:tc>
        <w:tc>
          <w:tcPr>
            <w:tcW w:w="3320" w:type="dxa"/>
            <w:vMerge w:val="restart"/>
            <w:shd w:val="clear" w:color="auto" w:fill="00B050"/>
            <w:vAlign w:val="center"/>
          </w:tcPr>
          <w:p w:rsidR="0021256C" w:rsidRPr="0021256C" w:rsidRDefault="0021256C" w:rsidP="0021256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Green Long Sleeve Top</w:t>
            </w:r>
          </w:p>
          <w:p w:rsidR="0021256C" w:rsidRPr="0021256C" w:rsidRDefault="0021256C" w:rsidP="0021256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(Size: 24 – 46)</w:t>
            </w:r>
          </w:p>
        </w:tc>
        <w:tc>
          <w:tcPr>
            <w:tcW w:w="698" w:type="dxa"/>
          </w:tcPr>
          <w:p w:rsidR="0021256C" w:rsidRPr="00AD3E33" w:rsidRDefault="0021256C" w:rsidP="001C3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2" w:type="dxa"/>
          </w:tcPr>
          <w:p w:rsidR="0021256C" w:rsidRPr="00AD3E33" w:rsidRDefault="0021256C" w:rsidP="001C3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26”</w:t>
            </w:r>
          </w:p>
        </w:tc>
        <w:tc>
          <w:tcPr>
            <w:tcW w:w="883" w:type="dxa"/>
          </w:tcPr>
          <w:p w:rsidR="0021256C" w:rsidRPr="00AD3E33" w:rsidRDefault="0021256C" w:rsidP="001C3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18”</w:t>
            </w:r>
          </w:p>
        </w:tc>
        <w:tc>
          <w:tcPr>
            <w:tcW w:w="761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1256C" w:rsidRPr="00AD3E33" w:rsidRDefault="0021256C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56C" w:rsidRPr="00AD3E33" w:rsidTr="0021256C">
        <w:tc>
          <w:tcPr>
            <w:tcW w:w="1359" w:type="dxa"/>
            <w:vMerge/>
            <w:shd w:val="clear" w:color="auto" w:fill="00B050"/>
          </w:tcPr>
          <w:p w:rsidR="0021256C" w:rsidRPr="0021256C" w:rsidRDefault="0021256C" w:rsidP="00FB4C8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0" w:type="dxa"/>
            <w:vMerge/>
            <w:shd w:val="clear" w:color="auto" w:fill="00B050"/>
            <w:vAlign w:val="center"/>
          </w:tcPr>
          <w:p w:rsidR="0021256C" w:rsidRPr="0021256C" w:rsidRDefault="0021256C" w:rsidP="001C37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8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72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28”</w:t>
            </w:r>
          </w:p>
        </w:tc>
        <w:tc>
          <w:tcPr>
            <w:tcW w:w="883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19”</w:t>
            </w:r>
          </w:p>
        </w:tc>
        <w:tc>
          <w:tcPr>
            <w:tcW w:w="761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1256C" w:rsidRPr="00AD3E33" w:rsidRDefault="0021256C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56C" w:rsidRPr="00AD3E33" w:rsidTr="0021256C">
        <w:tc>
          <w:tcPr>
            <w:tcW w:w="1359" w:type="dxa"/>
            <w:vMerge/>
            <w:shd w:val="clear" w:color="auto" w:fill="00B050"/>
          </w:tcPr>
          <w:p w:rsidR="0021256C" w:rsidRPr="0021256C" w:rsidRDefault="0021256C" w:rsidP="00FB4C8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0" w:type="dxa"/>
            <w:vMerge/>
            <w:shd w:val="clear" w:color="auto" w:fill="00B050"/>
            <w:vAlign w:val="center"/>
          </w:tcPr>
          <w:p w:rsidR="0021256C" w:rsidRPr="0021256C" w:rsidRDefault="0021256C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8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72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30”</w:t>
            </w:r>
          </w:p>
        </w:tc>
        <w:tc>
          <w:tcPr>
            <w:tcW w:w="883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20”</w:t>
            </w:r>
          </w:p>
        </w:tc>
        <w:tc>
          <w:tcPr>
            <w:tcW w:w="761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1256C" w:rsidRPr="00AD3E33" w:rsidRDefault="0021256C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56C" w:rsidRPr="00AD3E33" w:rsidTr="0021256C">
        <w:tc>
          <w:tcPr>
            <w:tcW w:w="1359" w:type="dxa"/>
            <w:vMerge/>
            <w:shd w:val="clear" w:color="auto" w:fill="00B050"/>
          </w:tcPr>
          <w:p w:rsidR="0021256C" w:rsidRPr="0021256C" w:rsidRDefault="0021256C" w:rsidP="00FB4C8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0" w:type="dxa"/>
            <w:vMerge/>
            <w:shd w:val="clear" w:color="auto" w:fill="00B050"/>
            <w:vAlign w:val="center"/>
          </w:tcPr>
          <w:p w:rsidR="0021256C" w:rsidRPr="0021256C" w:rsidRDefault="0021256C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8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72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31”</w:t>
            </w:r>
          </w:p>
        </w:tc>
        <w:tc>
          <w:tcPr>
            <w:tcW w:w="883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21.5”</w:t>
            </w:r>
          </w:p>
        </w:tc>
        <w:tc>
          <w:tcPr>
            <w:tcW w:w="761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1256C" w:rsidRPr="00AD3E33" w:rsidRDefault="0021256C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56C" w:rsidRPr="00AD3E33" w:rsidTr="0021256C">
        <w:tc>
          <w:tcPr>
            <w:tcW w:w="1359" w:type="dxa"/>
            <w:vMerge/>
            <w:shd w:val="clear" w:color="auto" w:fill="00B050"/>
          </w:tcPr>
          <w:p w:rsidR="0021256C" w:rsidRPr="0021256C" w:rsidRDefault="0021256C" w:rsidP="00FB4C8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0" w:type="dxa"/>
            <w:vMerge/>
            <w:shd w:val="clear" w:color="auto" w:fill="00B050"/>
            <w:vAlign w:val="center"/>
          </w:tcPr>
          <w:p w:rsidR="0021256C" w:rsidRPr="0021256C" w:rsidRDefault="0021256C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8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72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32”</w:t>
            </w:r>
          </w:p>
        </w:tc>
        <w:tc>
          <w:tcPr>
            <w:tcW w:w="883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23.5”</w:t>
            </w:r>
          </w:p>
        </w:tc>
        <w:tc>
          <w:tcPr>
            <w:tcW w:w="761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1256C" w:rsidRPr="00AD3E33" w:rsidRDefault="0021256C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56C" w:rsidRPr="00AD3E33" w:rsidTr="0021256C">
        <w:tc>
          <w:tcPr>
            <w:tcW w:w="1359" w:type="dxa"/>
            <w:vMerge/>
            <w:shd w:val="clear" w:color="auto" w:fill="00B050"/>
          </w:tcPr>
          <w:p w:rsidR="0021256C" w:rsidRPr="0021256C" w:rsidRDefault="0021256C" w:rsidP="00FB4C8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0" w:type="dxa"/>
            <w:vMerge/>
            <w:shd w:val="clear" w:color="auto" w:fill="00B050"/>
            <w:vAlign w:val="center"/>
          </w:tcPr>
          <w:p w:rsidR="0021256C" w:rsidRPr="0021256C" w:rsidRDefault="0021256C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8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72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34”</w:t>
            </w:r>
          </w:p>
        </w:tc>
        <w:tc>
          <w:tcPr>
            <w:tcW w:w="883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24.5”</w:t>
            </w:r>
          </w:p>
        </w:tc>
        <w:tc>
          <w:tcPr>
            <w:tcW w:w="761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1256C" w:rsidRPr="00AD3E33" w:rsidRDefault="0021256C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56C" w:rsidRPr="00AD3E33" w:rsidTr="0021256C">
        <w:tc>
          <w:tcPr>
            <w:tcW w:w="1359" w:type="dxa"/>
            <w:vMerge w:val="restart"/>
            <w:shd w:val="clear" w:color="auto" w:fill="7030A0"/>
            <w:vAlign w:val="center"/>
          </w:tcPr>
          <w:p w:rsidR="0021256C" w:rsidRPr="0021256C" w:rsidRDefault="0021256C" w:rsidP="0021256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Secondary</w:t>
            </w:r>
          </w:p>
        </w:tc>
        <w:tc>
          <w:tcPr>
            <w:tcW w:w="3320" w:type="dxa"/>
            <w:vMerge w:val="restart"/>
            <w:shd w:val="clear" w:color="auto" w:fill="7030A0"/>
            <w:vAlign w:val="center"/>
          </w:tcPr>
          <w:p w:rsidR="0021256C" w:rsidRPr="0021256C" w:rsidRDefault="0021256C" w:rsidP="0021256C">
            <w:pPr>
              <w:pStyle w:val="ListParagraph"/>
              <w:ind w:left="-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Purple Long Sleeve Top</w:t>
            </w:r>
          </w:p>
          <w:p w:rsidR="0021256C" w:rsidRPr="0021256C" w:rsidRDefault="0021256C" w:rsidP="0021256C">
            <w:pPr>
              <w:pStyle w:val="ListParagraph"/>
              <w:ind w:left="-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(Size: 28 – 46)</w:t>
            </w:r>
          </w:p>
        </w:tc>
        <w:tc>
          <w:tcPr>
            <w:tcW w:w="698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72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36”</w:t>
            </w:r>
          </w:p>
        </w:tc>
        <w:tc>
          <w:tcPr>
            <w:tcW w:w="883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25.5”</w:t>
            </w:r>
          </w:p>
        </w:tc>
        <w:tc>
          <w:tcPr>
            <w:tcW w:w="761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1256C" w:rsidRPr="00AD3E33" w:rsidRDefault="0021256C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56C" w:rsidRPr="00AD3E33" w:rsidTr="0021256C">
        <w:tc>
          <w:tcPr>
            <w:tcW w:w="1359" w:type="dxa"/>
            <w:vMerge/>
            <w:shd w:val="clear" w:color="auto" w:fill="7030A0"/>
          </w:tcPr>
          <w:p w:rsidR="0021256C" w:rsidRPr="00AD3E33" w:rsidRDefault="0021256C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shd w:val="clear" w:color="auto" w:fill="7030A0"/>
            <w:vAlign w:val="center"/>
          </w:tcPr>
          <w:p w:rsidR="0021256C" w:rsidRPr="00AD3E33" w:rsidRDefault="0021256C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72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38”</w:t>
            </w:r>
          </w:p>
        </w:tc>
        <w:tc>
          <w:tcPr>
            <w:tcW w:w="883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26.5”</w:t>
            </w:r>
          </w:p>
        </w:tc>
        <w:tc>
          <w:tcPr>
            <w:tcW w:w="761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1256C" w:rsidRPr="00AD3E33" w:rsidRDefault="0021256C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56C" w:rsidRPr="00AD3E33" w:rsidTr="0021256C">
        <w:tc>
          <w:tcPr>
            <w:tcW w:w="1359" w:type="dxa"/>
            <w:vMerge/>
            <w:shd w:val="clear" w:color="auto" w:fill="7030A0"/>
          </w:tcPr>
          <w:p w:rsidR="0021256C" w:rsidRPr="00AD3E33" w:rsidRDefault="0021256C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shd w:val="clear" w:color="auto" w:fill="7030A0"/>
            <w:vAlign w:val="center"/>
          </w:tcPr>
          <w:p w:rsidR="0021256C" w:rsidRPr="00AD3E33" w:rsidRDefault="0021256C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72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40”</w:t>
            </w:r>
          </w:p>
        </w:tc>
        <w:tc>
          <w:tcPr>
            <w:tcW w:w="883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27.5”</w:t>
            </w:r>
          </w:p>
        </w:tc>
        <w:tc>
          <w:tcPr>
            <w:tcW w:w="761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1256C" w:rsidRPr="00AD3E33" w:rsidRDefault="0021256C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56C" w:rsidRPr="00AD3E33" w:rsidTr="0021256C">
        <w:tc>
          <w:tcPr>
            <w:tcW w:w="1359" w:type="dxa"/>
            <w:vMerge/>
            <w:shd w:val="clear" w:color="auto" w:fill="7030A0"/>
          </w:tcPr>
          <w:p w:rsidR="0021256C" w:rsidRPr="00AD3E33" w:rsidRDefault="0021256C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shd w:val="clear" w:color="auto" w:fill="7030A0"/>
            <w:vAlign w:val="center"/>
          </w:tcPr>
          <w:p w:rsidR="0021256C" w:rsidRPr="00AD3E33" w:rsidRDefault="0021256C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72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42”</w:t>
            </w:r>
          </w:p>
        </w:tc>
        <w:tc>
          <w:tcPr>
            <w:tcW w:w="883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28.5”</w:t>
            </w:r>
          </w:p>
        </w:tc>
        <w:tc>
          <w:tcPr>
            <w:tcW w:w="761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1256C" w:rsidRPr="00AD3E33" w:rsidRDefault="0021256C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56C" w:rsidRPr="00AD3E33" w:rsidTr="0021256C">
        <w:tc>
          <w:tcPr>
            <w:tcW w:w="1359" w:type="dxa"/>
            <w:vMerge/>
            <w:shd w:val="clear" w:color="auto" w:fill="7030A0"/>
          </w:tcPr>
          <w:p w:rsidR="0021256C" w:rsidRPr="00AD3E33" w:rsidRDefault="0021256C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shd w:val="clear" w:color="auto" w:fill="7030A0"/>
            <w:vAlign w:val="center"/>
          </w:tcPr>
          <w:p w:rsidR="0021256C" w:rsidRPr="00AD3E33" w:rsidRDefault="0021256C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72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44”</w:t>
            </w:r>
          </w:p>
        </w:tc>
        <w:tc>
          <w:tcPr>
            <w:tcW w:w="883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29.5”</w:t>
            </w:r>
          </w:p>
        </w:tc>
        <w:tc>
          <w:tcPr>
            <w:tcW w:w="761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1256C" w:rsidRPr="00AD3E33" w:rsidRDefault="0021256C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56C" w:rsidRPr="00AD3E33" w:rsidTr="0021256C">
        <w:tc>
          <w:tcPr>
            <w:tcW w:w="1359" w:type="dxa"/>
            <w:vMerge/>
            <w:shd w:val="clear" w:color="auto" w:fill="7030A0"/>
          </w:tcPr>
          <w:p w:rsidR="0021256C" w:rsidRPr="00AD3E33" w:rsidRDefault="0021256C" w:rsidP="00FB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shd w:val="clear" w:color="auto" w:fill="7030A0"/>
            <w:vAlign w:val="center"/>
          </w:tcPr>
          <w:p w:rsidR="0021256C" w:rsidRPr="00AD3E33" w:rsidRDefault="0021256C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72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46”</w:t>
            </w:r>
          </w:p>
        </w:tc>
        <w:tc>
          <w:tcPr>
            <w:tcW w:w="883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30”</w:t>
            </w:r>
          </w:p>
        </w:tc>
        <w:tc>
          <w:tcPr>
            <w:tcW w:w="761" w:type="dxa"/>
          </w:tcPr>
          <w:p w:rsidR="0021256C" w:rsidRPr="00AD3E33" w:rsidRDefault="0021256C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1256C" w:rsidRPr="00AD3E33" w:rsidRDefault="0021256C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173" w:rsidRPr="00AD3E33" w:rsidTr="00AD3E33">
        <w:tc>
          <w:tcPr>
            <w:tcW w:w="4679" w:type="dxa"/>
            <w:gridSpan w:val="2"/>
            <w:shd w:val="clear" w:color="auto" w:fill="F2F2F2" w:themeFill="background1" w:themeFillShade="F2"/>
          </w:tcPr>
          <w:p w:rsidR="00BD3E08" w:rsidRPr="00AD3E33" w:rsidRDefault="00BD3E08" w:rsidP="008A6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</w:tcPr>
          <w:p w:rsidR="00BD3E08" w:rsidRPr="00AD3E33" w:rsidRDefault="00BD3E08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425E1A" w:rsidRPr="00AD3E33" w:rsidRDefault="00425E1A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Waist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:rsidR="00425E1A" w:rsidRPr="00AD3E33" w:rsidRDefault="00425E1A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BD3E08" w:rsidRPr="00AD3E33" w:rsidRDefault="00BD3E08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F2F2F2" w:themeFill="background1" w:themeFillShade="F2"/>
          </w:tcPr>
          <w:p w:rsidR="00BD3E08" w:rsidRPr="00AD3E33" w:rsidRDefault="00BD3E08" w:rsidP="00BD3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 w:val="restart"/>
            <w:shd w:val="clear" w:color="auto" w:fill="FFC000"/>
            <w:vAlign w:val="center"/>
          </w:tcPr>
          <w:p w:rsidR="0021256C" w:rsidRPr="0021256C" w:rsidRDefault="002366AE" w:rsidP="0021256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Khaki Long Pants</w:t>
            </w:r>
          </w:p>
          <w:p w:rsidR="002366AE" w:rsidRPr="0021256C" w:rsidRDefault="002366AE" w:rsidP="0021256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21256C" w:rsidRPr="00212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Size: 2 – 40 / </w:t>
            </w:r>
            <w:r w:rsidRPr="00212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With Elastic Waist Band)</w:t>
            </w:r>
          </w:p>
          <w:p w:rsidR="0021256C" w:rsidRPr="0021256C" w:rsidRDefault="0021256C" w:rsidP="0021256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12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@HK$170</w:t>
            </w: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17”</w:t>
            </w:r>
          </w:p>
        </w:tc>
        <w:tc>
          <w:tcPr>
            <w:tcW w:w="883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18”</w:t>
            </w:r>
          </w:p>
        </w:tc>
        <w:tc>
          <w:tcPr>
            <w:tcW w:w="883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20”</w:t>
            </w:r>
          </w:p>
        </w:tc>
        <w:tc>
          <w:tcPr>
            <w:tcW w:w="883" w:type="dxa"/>
          </w:tcPr>
          <w:p w:rsidR="002366AE" w:rsidRPr="00AD3E33" w:rsidRDefault="002366AE" w:rsidP="00E4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21.5”</w:t>
            </w:r>
          </w:p>
        </w:tc>
        <w:tc>
          <w:tcPr>
            <w:tcW w:w="883" w:type="dxa"/>
          </w:tcPr>
          <w:p w:rsidR="002366AE" w:rsidRPr="00AD3E33" w:rsidRDefault="002366AE" w:rsidP="00321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23”</w:t>
            </w:r>
          </w:p>
        </w:tc>
        <w:tc>
          <w:tcPr>
            <w:tcW w:w="883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24.5”</w:t>
            </w:r>
          </w:p>
        </w:tc>
        <w:tc>
          <w:tcPr>
            <w:tcW w:w="883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26”</w:t>
            </w:r>
          </w:p>
        </w:tc>
        <w:tc>
          <w:tcPr>
            <w:tcW w:w="883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27.5”</w:t>
            </w:r>
          </w:p>
        </w:tc>
        <w:tc>
          <w:tcPr>
            <w:tcW w:w="883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29”</w:t>
            </w:r>
          </w:p>
        </w:tc>
        <w:tc>
          <w:tcPr>
            <w:tcW w:w="883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31”</w:t>
            </w:r>
          </w:p>
        </w:tc>
        <w:tc>
          <w:tcPr>
            <w:tcW w:w="883" w:type="dxa"/>
          </w:tcPr>
          <w:p w:rsidR="002366AE" w:rsidRPr="00AD3E33" w:rsidRDefault="002366AE" w:rsidP="00321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33”</w:t>
            </w:r>
          </w:p>
        </w:tc>
        <w:tc>
          <w:tcPr>
            <w:tcW w:w="883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35”</w:t>
            </w:r>
          </w:p>
        </w:tc>
        <w:tc>
          <w:tcPr>
            <w:tcW w:w="883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37”</w:t>
            </w:r>
          </w:p>
        </w:tc>
        <w:tc>
          <w:tcPr>
            <w:tcW w:w="883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72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39”</w:t>
            </w:r>
          </w:p>
        </w:tc>
        <w:tc>
          <w:tcPr>
            <w:tcW w:w="883" w:type="dxa"/>
          </w:tcPr>
          <w:p w:rsidR="002366AE" w:rsidRPr="00AD3E33" w:rsidRDefault="002366AE" w:rsidP="00B2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AD3E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AE" w:rsidRPr="00AD3E33" w:rsidTr="0021256C">
        <w:tc>
          <w:tcPr>
            <w:tcW w:w="4679" w:type="dxa"/>
            <w:gridSpan w:val="2"/>
            <w:vMerge/>
            <w:shd w:val="clear" w:color="auto" w:fill="FFC000"/>
          </w:tcPr>
          <w:p w:rsidR="002366AE" w:rsidRPr="00AD3E33" w:rsidRDefault="002366AE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366AE" w:rsidRPr="00AD3E33" w:rsidRDefault="006B1F41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72" w:type="dxa"/>
          </w:tcPr>
          <w:p w:rsidR="002366AE" w:rsidRPr="00AD3E33" w:rsidRDefault="006B1F41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41”</w:t>
            </w:r>
          </w:p>
        </w:tc>
        <w:tc>
          <w:tcPr>
            <w:tcW w:w="883" w:type="dxa"/>
          </w:tcPr>
          <w:p w:rsidR="002366AE" w:rsidRDefault="006B1F41" w:rsidP="00B2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47”</w:t>
            </w:r>
          </w:p>
        </w:tc>
        <w:tc>
          <w:tcPr>
            <w:tcW w:w="761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366AE" w:rsidRPr="00AD3E33" w:rsidRDefault="002366AE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AA9" w:rsidRPr="00AD3E33" w:rsidTr="008D3053">
        <w:tc>
          <w:tcPr>
            <w:tcW w:w="4679" w:type="dxa"/>
            <w:gridSpan w:val="2"/>
            <w:shd w:val="clear" w:color="auto" w:fill="F2F2F2" w:themeFill="background1" w:themeFillShade="F2"/>
          </w:tcPr>
          <w:p w:rsidR="00B64AA9" w:rsidRPr="00AD3E33" w:rsidRDefault="00B64AA9" w:rsidP="008A6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</w:tcPr>
          <w:p w:rsidR="00B64AA9" w:rsidRPr="00AD3E33" w:rsidRDefault="00B64AA9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1655" w:type="dxa"/>
            <w:gridSpan w:val="2"/>
            <w:shd w:val="clear" w:color="auto" w:fill="F2F2F2" w:themeFill="background1" w:themeFillShade="F2"/>
          </w:tcPr>
          <w:p w:rsidR="00B64AA9" w:rsidRPr="00AD3E33" w:rsidRDefault="00B64AA9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B64AA9" w:rsidRPr="00AD3E33" w:rsidRDefault="00B64AA9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F2F2F2" w:themeFill="background1" w:themeFillShade="F2"/>
          </w:tcPr>
          <w:p w:rsidR="00B64AA9" w:rsidRPr="00AD3E33" w:rsidRDefault="00B64AA9" w:rsidP="008A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AA9" w:rsidRPr="00AD3E33" w:rsidTr="00DD72E3">
        <w:tc>
          <w:tcPr>
            <w:tcW w:w="4679" w:type="dxa"/>
            <w:gridSpan w:val="2"/>
            <w:vMerge w:val="restart"/>
            <w:shd w:val="clear" w:color="auto" w:fill="808080" w:themeFill="background1" w:themeFillShade="80"/>
            <w:vAlign w:val="center"/>
          </w:tcPr>
          <w:p w:rsidR="00B64AA9" w:rsidRDefault="00B64AA9" w:rsidP="008A64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5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Grey Fleece Jacket</w:t>
            </w:r>
          </w:p>
          <w:p w:rsidR="00DD72E3" w:rsidRPr="00AD3E33" w:rsidRDefault="00DD72E3" w:rsidP="008A6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(Size: XXS – S, </w:t>
            </w:r>
            <w:r w:rsidR="001404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XL)</w:t>
            </w:r>
          </w:p>
        </w:tc>
        <w:tc>
          <w:tcPr>
            <w:tcW w:w="698" w:type="dxa"/>
          </w:tcPr>
          <w:p w:rsidR="00B64AA9" w:rsidRPr="00AD3E33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XXS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B64AA9" w:rsidRPr="00AD3E33" w:rsidRDefault="00B64AA9" w:rsidP="00EA4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@HK$140</w:t>
            </w:r>
          </w:p>
        </w:tc>
        <w:tc>
          <w:tcPr>
            <w:tcW w:w="761" w:type="dxa"/>
          </w:tcPr>
          <w:p w:rsidR="00B64AA9" w:rsidRPr="00AD3E33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B64AA9" w:rsidRPr="00AD3E33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AA9" w:rsidRPr="00AC4647" w:rsidTr="00DD72E3">
        <w:tc>
          <w:tcPr>
            <w:tcW w:w="4679" w:type="dxa"/>
            <w:gridSpan w:val="2"/>
            <w:vMerge/>
            <w:shd w:val="clear" w:color="auto" w:fill="808080" w:themeFill="background1" w:themeFillShade="80"/>
          </w:tcPr>
          <w:p w:rsidR="00B64AA9" w:rsidRPr="00AC4647" w:rsidRDefault="00B64AA9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B64AA9" w:rsidRPr="00AC4647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</w:t>
            </w:r>
          </w:p>
        </w:tc>
        <w:tc>
          <w:tcPr>
            <w:tcW w:w="1655" w:type="dxa"/>
            <w:gridSpan w:val="2"/>
            <w:vMerge/>
            <w:vAlign w:val="center"/>
          </w:tcPr>
          <w:p w:rsidR="00B64AA9" w:rsidRPr="00AC4647" w:rsidRDefault="00B64AA9" w:rsidP="00EA4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B64AA9" w:rsidRPr="00AC4647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B64AA9" w:rsidRPr="00AC4647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AA9" w:rsidRPr="00AC4647" w:rsidTr="00DD72E3">
        <w:tc>
          <w:tcPr>
            <w:tcW w:w="4679" w:type="dxa"/>
            <w:gridSpan w:val="2"/>
            <w:vMerge/>
            <w:shd w:val="clear" w:color="auto" w:fill="808080" w:themeFill="background1" w:themeFillShade="80"/>
          </w:tcPr>
          <w:p w:rsidR="00B64AA9" w:rsidRPr="00AC4647" w:rsidRDefault="00B64AA9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B64AA9" w:rsidRPr="00AC4647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55" w:type="dxa"/>
            <w:gridSpan w:val="2"/>
            <w:vMerge/>
            <w:vAlign w:val="center"/>
          </w:tcPr>
          <w:p w:rsidR="00B64AA9" w:rsidRPr="00AC4647" w:rsidRDefault="00B64AA9" w:rsidP="00EA4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B64AA9" w:rsidRPr="00AC4647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B64AA9" w:rsidRPr="00AC4647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AA9" w:rsidRPr="00AC4647" w:rsidTr="00DD72E3">
        <w:tc>
          <w:tcPr>
            <w:tcW w:w="4679" w:type="dxa"/>
            <w:gridSpan w:val="2"/>
            <w:vMerge/>
            <w:shd w:val="clear" w:color="auto" w:fill="808080" w:themeFill="background1" w:themeFillShade="80"/>
          </w:tcPr>
          <w:p w:rsidR="00B64AA9" w:rsidRPr="00AC4647" w:rsidRDefault="00B64AA9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B64AA9" w:rsidRPr="00AC4647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B64AA9" w:rsidRPr="00AC4647" w:rsidRDefault="00B64AA9" w:rsidP="00EA4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@HK$160</w:t>
            </w:r>
          </w:p>
        </w:tc>
        <w:tc>
          <w:tcPr>
            <w:tcW w:w="761" w:type="dxa"/>
          </w:tcPr>
          <w:p w:rsidR="00B64AA9" w:rsidRPr="00AC4647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B64AA9" w:rsidRPr="00AC4647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AA9" w:rsidRPr="00AC4647" w:rsidTr="00DD72E3">
        <w:tc>
          <w:tcPr>
            <w:tcW w:w="4679" w:type="dxa"/>
            <w:gridSpan w:val="2"/>
            <w:vMerge/>
            <w:shd w:val="clear" w:color="auto" w:fill="808080" w:themeFill="background1" w:themeFillShade="80"/>
          </w:tcPr>
          <w:p w:rsidR="00B64AA9" w:rsidRPr="00AC4647" w:rsidRDefault="00B64AA9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B64AA9" w:rsidRPr="00AC4647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655" w:type="dxa"/>
            <w:gridSpan w:val="2"/>
            <w:vMerge/>
            <w:vAlign w:val="center"/>
          </w:tcPr>
          <w:p w:rsidR="00B64AA9" w:rsidRPr="00AC4647" w:rsidRDefault="00B64AA9" w:rsidP="00EA4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B64AA9" w:rsidRPr="00AC4647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B64AA9" w:rsidRPr="00AC4647" w:rsidRDefault="00B64AA9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701" w:rsidRPr="00AC4647" w:rsidTr="00DD72E3">
        <w:tc>
          <w:tcPr>
            <w:tcW w:w="4679" w:type="dxa"/>
            <w:gridSpan w:val="2"/>
            <w:vMerge/>
            <w:shd w:val="clear" w:color="auto" w:fill="808080" w:themeFill="background1" w:themeFillShade="80"/>
          </w:tcPr>
          <w:p w:rsidR="00381701" w:rsidRPr="00AC4647" w:rsidRDefault="00381701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381701" w:rsidRPr="00AC4647" w:rsidRDefault="00381701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381701" w:rsidRPr="00AC4647" w:rsidRDefault="00381701" w:rsidP="00EA4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@HK$190</w:t>
            </w:r>
          </w:p>
        </w:tc>
        <w:tc>
          <w:tcPr>
            <w:tcW w:w="761" w:type="dxa"/>
          </w:tcPr>
          <w:p w:rsidR="00381701" w:rsidRPr="00AC4647" w:rsidRDefault="00381701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381701" w:rsidRPr="00AC4647" w:rsidRDefault="00381701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701" w:rsidRPr="00AC4647" w:rsidTr="00DD72E3">
        <w:tc>
          <w:tcPr>
            <w:tcW w:w="4679" w:type="dxa"/>
            <w:gridSpan w:val="2"/>
            <w:vMerge/>
            <w:shd w:val="clear" w:color="auto" w:fill="808080" w:themeFill="background1" w:themeFillShade="80"/>
          </w:tcPr>
          <w:p w:rsidR="00381701" w:rsidRPr="00AC4647" w:rsidRDefault="00381701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381701" w:rsidRPr="00AC4647" w:rsidRDefault="00381701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XXL</w:t>
            </w:r>
          </w:p>
        </w:tc>
        <w:tc>
          <w:tcPr>
            <w:tcW w:w="1655" w:type="dxa"/>
            <w:gridSpan w:val="2"/>
            <w:vMerge/>
          </w:tcPr>
          <w:p w:rsidR="00381701" w:rsidRPr="00AC4647" w:rsidRDefault="00381701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381701" w:rsidRPr="00AC4647" w:rsidRDefault="00381701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381701" w:rsidRPr="00AC4647" w:rsidRDefault="00381701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392" w:rsidRPr="00AC4647" w:rsidTr="00AD3E33">
        <w:trPr>
          <w:trHeight w:val="432"/>
        </w:trPr>
        <w:tc>
          <w:tcPr>
            <w:tcW w:w="7032" w:type="dxa"/>
            <w:gridSpan w:val="5"/>
            <w:vAlign w:val="center"/>
          </w:tcPr>
          <w:p w:rsidR="008174E8" w:rsidRDefault="008174E8" w:rsidP="008174E8">
            <w:pPr>
              <w:tabs>
                <w:tab w:val="left" w:pos="2520"/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Caps</w:t>
            </w:r>
            <w:r w:rsidRPr="00CE5392">
              <w:rPr>
                <w:rFonts w:ascii="PMingLiU" w:eastAsia="PMingLiU" w:hAnsi="PMingLiU" w:cs="Arial"/>
                <w:sz w:val="20"/>
                <w:szCs w:val="20"/>
              </w:rPr>
              <w:t xml:space="preserve">    </w:t>
            </w:r>
            <w:r>
              <w:rPr>
                <w:rFonts w:ascii="PMingLiU" w:eastAsia="PMingLiU" w:hAnsi="PMingLiU" w:cs="Arial"/>
                <w:sz w:val="20"/>
                <w:szCs w:val="20"/>
              </w:rPr>
              <w:tab/>
            </w:r>
            <w:r>
              <w:rPr>
                <w:rFonts w:ascii="PMingLiU" w:eastAsia="PMingLiU" w:hAnsi="PMingLiU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58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PMingLiU" w:eastAsia="PMingLiU" w:hAnsi="PMingLiU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60</w:t>
            </w:r>
            <w:r>
              <w:rPr>
                <w:rFonts w:ascii="Arial" w:hAnsi="Arial" w:cs="Arial"/>
                <w:sz w:val="20"/>
                <w:szCs w:val="20"/>
              </w:rPr>
              <w:tab/>
              <w:t>With Neck Piece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</w:p>
          <w:p w:rsidR="00CE5392" w:rsidRPr="00CE5392" w:rsidRDefault="008174E8" w:rsidP="008174E8">
            <w:pPr>
              <w:tabs>
                <w:tab w:val="left" w:pos="2520"/>
                <w:tab w:val="left" w:pos="35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494B">
              <w:rPr>
                <w:rFonts w:ascii="Arial" w:hAnsi="Arial" w:cs="Arial"/>
                <w:b/>
                <w:sz w:val="20"/>
                <w:szCs w:val="20"/>
              </w:rPr>
              <w:t>@HK$85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PMingLiU" w:eastAsia="PMingLiU" w:hAnsi="PMingLiU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58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PMingLiU" w:eastAsia="PMingLiU" w:hAnsi="PMingLiU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60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Without Neck Piece</w:t>
            </w:r>
          </w:p>
        </w:tc>
        <w:tc>
          <w:tcPr>
            <w:tcW w:w="761" w:type="dxa"/>
            <w:vAlign w:val="center"/>
          </w:tcPr>
          <w:p w:rsidR="00CE5392" w:rsidRPr="00AC4647" w:rsidRDefault="00CE5392" w:rsidP="00A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F6F26" w:rsidRPr="00AC4647" w:rsidRDefault="007F6F26" w:rsidP="00A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E33" w:rsidRPr="00AC4647" w:rsidTr="00AD3E33">
        <w:trPr>
          <w:trHeight w:val="288"/>
        </w:trPr>
        <w:tc>
          <w:tcPr>
            <w:tcW w:w="7032" w:type="dxa"/>
            <w:gridSpan w:val="5"/>
          </w:tcPr>
          <w:p w:rsidR="00AD3E33" w:rsidRPr="00CE5392" w:rsidRDefault="00AD3E33" w:rsidP="00CE5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FF00"/>
            <w:vAlign w:val="center"/>
          </w:tcPr>
          <w:p w:rsidR="00AD3E33" w:rsidRPr="00AD3E33" w:rsidRDefault="00AD3E33" w:rsidP="00AD3E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495" w:type="dxa"/>
            <w:shd w:val="clear" w:color="auto" w:fill="FFFF00"/>
          </w:tcPr>
          <w:p w:rsidR="00AD3E33" w:rsidRPr="00AC4647" w:rsidRDefault="00AD3E33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E33" w:rsidRPr="00AD3E33" w:rsidTr="00AD3E33">
        <w:trPr>
          <w:trHeight w:val="720"/>
        </w:trPr>
        <w:tc>
          <w:tcPr>
            <w:tcW w:w="9288" w:type="dxa"/>
            <w:gridSpan w:val="7"/>
            <w:vAlign w:val="center"/>
          </w:tcPr>
          <w:p w:rsidR="00AD3E33" w:rsidRPr="00AD3E33" w:rsidRDefault="00AD3E33" w:rsidP="00112185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 xml:space="preserve">Date of Order: ____________________ </w:t>
            </w:r>
            <w:r w:rsidRPr="00AD3E33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(For Office Use Only):</w:t>
            </w:r>
          </w:p>
          <w:p w:rsidR="00AD3E33" w:rsidRPr="00AD3E33" w:rsidRDefault="00AD3E33" w:rsidP="00112185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Arial" w:hint="eastAsia"/>
                <w:b/>
                <w:sz w:val="20"/>
                <w:szCs w:val="20"/>
              </w:rPr>
              <w:t>□</w:t>
            </w:r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 xml:space="preserve">  Cash</w:t>
            </w:r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ab/>
            </w:r>
            <w:r>
              <w:rPr>
                <w:rFonts w:ascii="PMingLiU" w:eastAsia="PMingLiU" w:hAnsi="PMingLiU" w:cs="Arial" w:hint="eastAsia"/>
                <w:b/>
                <w:sz w:val="20"/>
                <w:szCs w:val="20"/>
                <w:lang w:val="en-US"/>
              </w:rPr>
              <w:t>□</w:t>
            </w:r>
            <w:r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>Cheque</w:t>
            </w:r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ab/>
              <w:t>Cheque # /Bank:_______________</w:t>
            </w:r>
            <w:r w:rsidR="0068183E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>_____</w:t>
            </w:r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>____</w:t>
            </w:r>
          </w:p>
        </w:tc>
      </w:tr>
    </w:tbl>
    <w:p w:rsidR="00AD3E33" w:rsidRDefault="00AD3E33" w:rsidP="00C04897"/>
    <w:p w:rsidR="00AC4647" w:rsidRPr="00AD3E33" w:rsidRDefault="00AD3E33" w:rsidP="00C04897">
      <w:pPr>
        <w:rPr>
          <w:rFonts w:ascii="Arial" w:hAnsi="Arial" w:cs="Arial"/>
          <w:b/>
          <w:sz w:val="16"/>
          <w:szCs w:val="16"/>
        </w:rPr>
      </w:pPr>
      <w:r w:rsidRPr="00AD3E33">
        <w:rPr>
          <w:rFonts w:ascii="Arial" w:hAnsi="Arial" w:cs="Arial"/>
          <w:b/>
          <w:sz w:val="16"/>
          <w:szCs w:val="16"/>
        </w:rPr>
        <w:t>Remarks: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774"/>
        <w:gridCol w:w="316"/>
      </w:tblGrid>
      <w:tr w:rsidR="00BA68D5" w:rsidRPr="00AD3E33" w:rsidTr="00E92BEB">
        <w:trPr>
          <w:gridAfter w:val="1"/>
          <w:wAfter w:w="316" w:type="dxa"/>
        </w:trPr>
        <w:tc>
          <w:tcPr>
            <w:tcW w:w="468" w:type="dxa"/>
          </w:tcPr>
          <w:p w:rsidR="00BA68D5" w:rsidRPr="00AD3E33" w:rsidRDefault="00BA68D5" w:rsidP="00BA68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74" w:type="dxa"/>
          </w:tcPr>
          <w:p w:rsidR="00BA68D5" w:rsidRPr="00AD3E33" w:rsidRDefault="00BA68D5" w:rsidP="00C04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3E33">
              <w:rPr>
                <w:rFonts w:ascii="Arial" w:hAnsi="Arial" w:cs="Arial"/>
                <w:i/>
                <w:sz w:val="16"/>
                <w:szCs w:val="16"/>
              </w:rPr>
              <w:t>All size measurements are in inches.</w:t>
            </w:r>
          </w:p>
        </w:tc>
      </w:tr>
      <w:tr w:rsidR="00BA68D5" w:rsidRPr="00AD3E33" w:rsidTr="00E92BEB">
        <w:trPr>
          <w:gridAfter w:val="1"/>
          <w:wAfter w:w="316" w:type="dxa"/>
        </w:trPr>
        <w:tc>
          <w:tcPr>
            <w:tcW w:w="468" w:type="dxa"/>
          </w:tcPr>
          <w:p w:rsidR="00BA68D5" w:rsidRPr="00AD3E33" w:rsidRDefault="00BA68D5" w:rsidP="00C04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3E33">
              <w:rPr>
                <w:rFonts w:ascii="Arial" w:hAnsi="Arial" w:cs="Arial"/>
                <w:i/>
                <w:sz w:val="16"/>
                <w:szCs w:val="16"/>
              </w:rPr>
              <w:t>(2)</w:t>
            </w:r>
          </w:p>
        </w:tc>
        <w:tc>
          <w:tcPr>
            <w:tcW w:w="8774" w:type="dxa"/>
          </w:tcPr>
          <w:p w:rsidR="00BA68D5" w:rsidRPr="00AD3E33" w:rsidRDefault="00BA68D5" w:rsidP="00C04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3E33">
              <w:rPr>
                <w:rFonts w:ascii="Arial" w:hAnsi="Arial" w:cs="Arial"/>
                <w:i/>
                <w:sz w:val="16"/>
                <w:szCs w:val="16"/>
              </w:rPr>
              <w:t>All prices for new stocks might be subject to revision in accordance with the supplier’s quotations</w:t>
            </w:r>
          </w:p>
        </w:tc>
      </w:tr>
      <w:tr w:rsidR="00BA68D5" w:rsidRPr="00AD3E33" w:rsidTr="00E92BEB">
        <w:trPr>
          <w:gridAfter w:val="1"/>
          <w:wAfter w:w="316" w:type="dxa"/>
        </w:trPr>
        <w:tc>
          <w:tcPr>
            <w:tcW w:w="468" w:type="dxa"/>
          </w:tcPr>
          <w:p w:rsidR="00BA68D5" w:rsidRPr="00AD3E33" w:rsidRDefault="00BA68D5" w:rsidP="00C0489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74" w:type="dxa"/>
          </w:tcPr>
          <w:p w:rsidR="00BA68D5" w:rsidRPr="00AD3E33" w:rsidRDefault="00BA68D5" w:rsidP="00C0489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A68D5" w:rsidRPr="00AD3E33" w:rsidTr="00E92BEB">
        <w:tc>
          <w:tcPr>
            <w:tcW w:w="9558" w:type="dxa"/>
            <w:gridSpan w:val="3"/>
          </w:tcPr>
          <w:p w:rsidR="00E92BEB" w:rsidRDefault="00E92BEB" w:rsidP="00C048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A68D5" w:rsidRPr="00E92BEB" w:rsidRDefault="00BA68D5" w:rsidP="00C048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2BEB">
              <w:rPr>
                <w:rFonts w:ascii="Arial" w:hAnsi="Arial" w:cs="Arial"/>
                <w:i/>
                <w:sz w:val="20"/>
                <w:szCs w:val="20"/>
              </w:rPr>
              <w:t xml:space="preserve">Please write your cheque to </w:t>
            </w:r>
            <w:r w:rsidRPr="00E92B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“The Jockey Club Sarah Roe School PTA Ltd.” </w:t>
            </w:r>
            <w:r w:rsidRPr="00E92BEB">
              <w:rPr>
                <w:rFonts w:ascii="Arial" w:hAnsi="Arial" w:cs="Arial"/>
                <w:i/>
                <w:sz w:val="20"/>
                <w:szCs w:val="20"/>
              </w:rPr>
              <w:t>and send it to the office.</w:t>
            </w:r>
          </w:p>
        </w:tc>
      </w:tr>
    </w:tbl>
    <w:p w:rsidR="00BA68D5" w:rsidRDefault="00BA68D5" w:rsidP="00C04897"/>
    <w:p w:rsidR="00255AB8" w:rsidRPr="00255AB8" w:rsidRDefault="004C666D" w:rsidP="00255AB8">
      <w:pPr>
        <w:adjustRightInd w:val="0"/>
        <w:snapToGrid w:val="0"/>
        <w:jc w:val="both"/>
        <w:rPr>
          <w:rFonts w:ascii="Arial" w:eastAsia="PMingLiU" w:hAnsi="Arial" w:cs="Arial"/>
          <w:sz w:val="14"/>
          <w:szCs w:val="14"/>
          <w:lang w:val="en-US" w:eastAsia="en-US"/>
        </w:rPr>
      </w:pPr>
      <w:r>
        <w:rPr>
          <w:rFonts w:ascii="Arial" w:eastAsia="PMingLiU" w:hAnsi="Arial" w:cs="Arial"/>
          <w:sz w:val="14"/>
          <w:szCs w:val="14"/>
          <w:lang w:val="en-US" w:eastAsia="en-US"/>
        </w:rPr>
        <w:t>(As of May</w:t>
      </w:r>
      <w:r w:rsidR="005B155F">
        <w:rPr>
          <w:rFonts w:ascii="Arial" w:eastAsia="PMingLiU" w:hAnsi="Arial" w:cs="Arial"/>
          <w:sz w:val="14"/>
          <w:szCs w:val="14"/>
          <w:lang w:val="en-US" w:eastAsia="en-US"/>
        </w:rPr>
        <w:t xml:space="preserve"> 2017</w:t>
      </w:r>
      <w:r w:rsidR="00255AB8" w:rsidRPr="00255AB8">
        <w:rPr>
          <w:rFonts w:ascii="Arial" w:eastAsia="PMingLiU" w:hAnsi="Arial" w:cs="Arial"/>
          <w:sz w:val="14"/>
          <w:szCs w:val="14"/>
          <w:lang w:val="en-US" w:eastAsia="en-US"/>
        </w:rPr>
        <w:t>)</w:t>
      </w:r>
    </w:p>
    <w:p w:rsidR="00255AB8" w:rsidRPr="00255AB8" w:rsidRDefault="00255AB8" w:rsidP="00255AB8">
      <w:pPr>
        <w:adjustRightInd w:val="0"/>
        <w:snapToGrid w:val="0"/>
        <w:ind w:right="-423"/>
        <w:jc w:val="both"/>
        <w:rPr>
          <w:lang w:val="en-US"/>
        </w:rPr>
      </w:pPr>
      <w:r>
        <w:rPr>
          <w:rFonts w:ascii="Arial" w:eastAsia="PMingLiU" w:hAnsi="Arial" w:cs="Arial"/>
          <w:sz w:val="14"/>
          <w:szCs w:val="14"/>
          <w:lang w:val="en-US" w:eastAsia="en-US"/>
        </w:rPr>
        <w:t>O:\PTA\</w:t>
      </w:r>
      <w:r w:rsidR="005B155F">
        <w:rPr>
          <w:rFonts w:ascii="Arial" w:eastAsia="PMingLiU" w:hAnsi="Arial" w:cs="Arial"/>
          <w:sz w:val="14"/>
          <w:szCs w:val="14"/>
          <w:lang w:val="en-US" w:eastAsia="en-US"/>
        </w:rPr>
        <w:t>School Uniform\Winter Uniform</w:t>
      </w:r>
      <w:r w:rsidR="007C3321">
        <w:rPr>
          <w:rFonts w:ascii="Arial" w:eastAsia="PMingLiU" w:hAnsi="Arial" w:cs="Arial"/>
          <w:sz w:val="14"/>
          <w:szCs w:val="14"/>
          <w:lang w:val="en-US" w:eastAsia="en-US"/>
        </w:rPr>
        <w:t xml:space="preserve"> Order Form</w:t>
      </w:r>
      <w:r w:rsidR="005B155F">
        <w:rPr>
          <w:rFonts w:ascii="Arial" w:eastAsia="PMingLiU" w:hAnsi="Arial" w:cs="Arial"/>
          <w:sz w:val="14"/>
          <w:szCs w:val="14"/>
          <w:lang w:val="en-US" w:eastAsia="en-US"/>
        </w:rPr>
        <w:t xml:space="preserve"> (2016-17)</w:t>
      </w:r>
    </w:p>
    <w:sectPr w:rsidR="00255AB8" w:rsidRPr="00255AB8" w:rsidSect="00AC78A2">
      <w:headerReference w:type="even" r:id="rId9"/>
      <w:headerReference w:type="default" r:id="rId10"/>
      <w:footerReference w:type="default" r:id="rId11"/>
      <w:pgSz w:w="11906" w:h="16838"/>
      <w:pgMar w:top="432" w:right="1440" w:bottom="432" w:left="1440" w:header="14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1D" w:rsidRDefault="003D291D" w:rsidP="006F7F88">
      <w:r>
        <w:separator/>
      </w:r>
    </w:p>
  </w:endnote>
  <w:endnote w:type="continuationSeparator" w:id="0">
    <w:p w:rsidR="003D291D" w:rsidRDefault="003D291D" w:rsidP="006F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E6" w:rsidRDefault="004F5168">
    <w:pPr>
      <w:pStyle w:val="Footer"/>
      <w:rPr>
        <w:noProof/>
        <w:lang w:val="en-US" w:eastAsia="zh-CN"/>
      </w:rPr>
    </w:pPr>
    <w:r>
      <w:rPr>
        <w:noProof/>
        <w:lang w:val="en-US"/>
      </w:rPr>
      <w:drawing>
        <wp:anchor distT="0" distB="0" distL="114300" distR="114300" simplePos="0" relativeHeight="251687936" behindDoc="1" locked="0" layoutInCell="1" allowOverlap="1" wp14:anchorId="4EDA0731" wp14:editId="1D52C9FB">
          <wp:simplePos x="0" y="0"/>
          <wp:positionH relativeFrom="column">
            <wp:posOffset>-914400</wp:posOffset>
          </wp:positionH>
          <wp:positionV relativeFrom="paragraph">
            <wp:posOffset>-319405</wp:posOffset>
          </wp:positionV>
          <wp:extent cx="7536815" cy="914400"/>
          <wp:effectExtent l="0" t="0" r="6985" b="0"/>
          <wp:wrapTight wrapText="bothSides">
            <wp:wrapPolygon edited="0">
              <wp:start x="0" y="0"/>
              <wp:lineTo x="0" y="21150"/>
              <wp:lineTo x="21565" y="21150"/>
              <wp:lineTo x="2156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ckey Club Sarah Roe School letterhead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22"/>
                  <a:stretch/>
                </pic:blipFill>
                <pic:spPr bwMode="auto">
                  <a:xfrm>
                    <a:off x="0" y="0"/>
                    <a:ext cx="753681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F88" w:rsidRDefault="003C12F7">
    <w:pPr>
      <w:pStyle w:val="Footer"/>
    </w:pPr>
    <w:r>
      <w:rPr>
        <w:noProof/>
        <w:lang w:val="en-US"/>
      </w:rPr>
      <w:drawing>
        <wp:inline distT="0" distB="0" distL="0" distR="0" wp14:anchorId="0C1B5A3C" wp14:editId="10615E2E">
          <wp:extent cx="5731510" cy="8105775"/>
          <wp:effectExtent l="0" t="0" r="254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GV letter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F88" w:rsidRDefault="00632147">
    <w:pPr>
      <w:pStyle w:val="Footer"/>
    </w:pPr>
    <w:r>
      <w:rPr>
        <w:noProof/>
        <w:lang w:val="en-US"/>
      </w:rPr>
      <w:drawing>
        <wp:inline distT="0" distB="0" distL="0" distR="0" wp14:anchorId="0266CEE6" wp14:editId="3D1C0C45">
          <wp:extent cx="5731510" cy="810577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BS letterhea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1D" w:rsidRDefault="003D291D" w:rsidP="006F7F88">
      <w:r>
        <w:separator/>
      </w:r>
    </w:p>
  </w:footnote>
  <w:footnote w:type="continuationSeparator" w:id="0">
    <w:p w:rsidR="003D291D" w:rsidRDefault="003D291D" w:rsidP="006F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E1" w:rsidRDefault="004F5168">
    <w:pPr>
      <w:pStyle w:val="Header"/>
    </w:pPr>
    <w:r>
      <w:rPr>
        <w:noProof/>
        <w:lang w:val="en-US"/>
      </w:rPr>
      <w:drawing>
        <wp:anchor distT="0" distB="0" distL="114300" distR="114300" simplePos="0" relativeHeight="251689984" behindDoc="1" locked="0" layoutInCell="1" allowOverlap="1" wp14:anchorId="38AA082E" wp14:editId="6E08A799">
          <wp:simplePos x="0" y="0"/>
          <wp:positionH relativeFrom="column">
            <wp:posOffset>-878840</wp:posOffset>
          </wp:positionH>
          <wp:positionV relativeFrom="paragraph">
            <wp:posOffset>-428625</wp:posOffset>
          </wp:positionV>
          <wp:extent cx="7518400" cy="1162050"/>
          <wp:effectExtent l="0" t="0" r="6350" b="0"/>
          <wp:wrapTight wrapText="bothSides">
            <wp:wrapPolygon edited="0">
              <wp:start x="0" y="0"/>
              <wp:lineTo x="0" y="21246"/>
              <wp:lineTo x="21564" y="21246"/>
              <wp:lineTo x="2156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ckey Club Sarah Roe School letterhead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072"/>
                  <a:stretch/>
                </pic:blipFill>
                <pic:spPr bwMode="auto">
                  <a:xfrm>
                    <a:off x="0" y="0"/>
                    <a:ext cx="751840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88" w:rsidRDefault="004F5168" w:rsidP="00A20E4A">
    <w:pPr>
      <w:pStyle w:val="Header"/>
    </w:pPr>
    <w:r>
      <w:rPr>
        <w:noProof/>
        <w:lang w:val="en-US"/>
      </w:rPr>
      <w:drawing>
        <wp:anchor distT="0" distB="0" distL="114300" distR="114300" simplePos="0" relativeHeight="251686912" behindDoc="1" locked="0" layoutInCell="1" allowOverlap="1" wp14:anchorId="5D127F15" wp14:editId="29A2350D">
          <wp:simplePos x="0" y="0"/>
          <wp:positionH relativeFrom="column">
            <wp:posOffset>-914400</wp:posOffset>
          </wp:positionH>
          <wp:positionV relativeFrom="paragraph">
            <wp:posOffset>-421005</wp:posOffset>
          </wp:positionV>
          <wp:extent cx="7518400" cy="1162050"/>
          <wp:effectExtent l="0" t="0" r="6350" b="0"/>
          <wp:wrapTight wrapText="bothSides">
            <wp:wrapPolygon edited="0">
              <wp:start x="0" y="0"/>
              <wp:lineTo x="0" y="21246"/>
              <wp:lineTo x="21564" y="21246"/>
              <wp:lineTo x="215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ckey Club Sarah Roe School letterhead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072"/>
                  <a:stretch/>
                </pic:blipFill>
                <pic:spPr bwMode="auto">
                  <a:xfrm>
                    <a:off x="0" y="0"/>
                    <a:ext cx="751840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3F2"/>
    <w:multiLevelType w:val="hybridMultilevel"/>
    <w:tmpl w:val="68E22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0B7ABA"/>
    <w:multiLevelType w:val="hybridMultilevel"/>
    <w:tmpl w:val="F6A48804"/>
    <w:lvl w:ilvl="0" w:tplc="60DC3C62">
      <w:start w:val="28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FC5670"/>
    <w:multiLevelType w:val="hybridMultilevel"/>
    <w:tmpl w:val="CFF21D3A"/>
    <w:lvl w:ilvl="0" w:tplc="2CEA9CE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C"/>
    <w:rsid w:val="0002180B"/>
    <w:rsid w:val="000B287D"/>
    <w:rsid w:val="00104226"/>
    <w:rsid w:val="00111F86"/>
    <w:rsid w:val="00112185"/>
    <w:rsid w:val="0014040E"/>
    <w:rsid w:val="00196C4D"/>
    <w:rsid w:val="001C3767"/>
    <w:rsid w:val="001C377E"/>
    <w:rsid w:val="001F666E"/>
    <w:rsid w:val="001F73EC"/>
    <w:rsid w:val="0021256C"/>
    <w:rsid w:val="002366AE"/>
    <w:rsid w:val="00247000"/>
    <w:rsid w:val="002538A7"/>
    <w:rsid w:val="00255AB8"/>
    <w:rsid w:val="00262D90"/>
    <w:rsid w:val="002F78B0"/>
    <w:rsid w:val="00321C81"/>
    <w:rsid w:val="00325E2C"/>
    <w:rsid w:val="00381701"/>
    <w:rsid w:val="003C12F7"/>
    <w:rsid w:val="003D291D"/>
    <w:rsid w:val="003D5D48"/>
    <w:rsid w:val="003F3C58"/>
    <w:rsid w:val="003F5081"/>
    <w:rsid w:val="00425E1A"/>
    <w:rsid w:val="00427C3C"/>
    <w:rsid w:val="00456CAE"/>
    <w:rsid w:val="0046365B"/>
    <w:rsid w:val="004C666D"/>
    <w:rsid w:val="004F5168"/>
    <w:rsid w:val="00531490"/>
    <w:rsid w:val="00536578"/>
    <w:rsid w:val="0055194D"/>
    <w:rsid w:val="005848E9"/>
    <w:rsid w:val="0059791A"/>
    <w:rsid w:val="005B155F"/>
    <w:rsid w:val="00632147"/>
    <w:rsid w:val="0068183E"/>
    <w:rsid w:val="00683222"/>
    <w:rsid w:val="006B1F41"/>
    <w:rsid w:val="006B3B7E"/>
    <w:rsid w:val="006F7F88"/>
    <w:rsid w:val="00717E3B"/>
    <w:rsid w:val="00730FEE"/>
    <w:rsid w:val="00754D8D"/>
    <w:rsid w:val="00756901"/>
    <w:rsid w:val="00767C12"/>
    <w:rsid w:val="007710D8"/>
    <w:rsid w:val="007C0123"/>
    <w:rsid w:val="007C3321"/>
    <w:rsid w:val="007E6AC5"/>
    <w:rsid w:val="007F3632"/>
    <w:rsid w:val="007F6F26"/>
    <w:rsid w:val="008174E8"/>
    <w:rsid w:val="008247D1"/>
    <w:rsid w:val="00836A93"/>
    <w:rsid w:val="00893140"/>
    <w:rsid w:val="008A7F1C"/>
    <w:rsid w:val="008F2808"/>
    <w:rsid w:val="008F50EC"/>
    <w:rsid w:val="00907664"/>
    <w:rsid w:val="00907C65"/>
    <w:rsid w:val="009E29E6"/>
    <w:rsid w:val="00A20E4A"/>
    <w:rsid w:val="00A76C47"/>
    <w:rsid w:val="00A770B2"/>
    <w:rsid w:val="00AB2ADF"/>
    <w:rsid w:val="00AC4647"/>
    <w:rsid w:val="00AC78A2"/>
    <w:rsid w:val="00AD3E33"/>
    <w:rsid w:val="00B27D76"/>
    <w:rsid w:val="00B64AA9"/>
    <w:rsid w:val="00B93B9A"/>
    <w:rsid w:val="00BA68D5"/>
    <w:rsid w:val="00BC0AFB"/>
    <w:rsid w:val="00BC6DC0"/>
    <w:rsid w:val="00BD17A7"/>
    <w:rsid w:val="00BD3E08"/>
    <w:rsid w:val="00BF6CB4"/>
    <w:rsid w:val="00C04897"/>
    <w:rsid w:val="00CA6F08"/>
    <w:rsid w:val="00CB47E1"/>
    <w:rsid w:val="00CD6173"/>
    <w:rsid w:val="00CE5392"/>
    <w:rsid w:val="00CF696B"/>
    <w:rsid w:val="00D60D22"/>
    <w:rsid w:val="00D71253"/>
    <w:rsid w:val="00D814E6"/>
    <w:rsid w:val="00DD72E3"/>
    <w:rsid w:val="00DF2C4A"/>
    <w:rsid w:val="00E051FE"/>
    <w:rsid w:val="00E10732"/>
    <w:rsid w:val="00E14F34"/>
    <w:rsid w:val="00E47CFB"/>
    <w:rsid w:val="00E7479D"/>
    <w:rsid w:val="00E92BEB"/>
    <w:rsid w:val="00EA4CD6"/>
    <w:rsid w:val="00EC2E83"/>
    <w:rsid w:val="00EE1A05"/>
    <w:rsid w:val="00F30EEF"/>
    <w:rsid w:val="00F47BBD"/>
    <w:rsid w:val="00F92C8D"/>
    <w:rsid w:val="00FB4C8A"/>
    <w:rsid w:val="00FC5092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450D-0F34-450E-AAFF-D53ABB58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office</cp:lastModifiedBy>
  <cp:revision>2</cp:revision>
  <cp:lastPrinted>2017-04-13T05:43:00Z</cp:lastPrinted>
  <dcterms:created xsi:type="dcterms:W3CDTF">2017-04-19T00:19:00Z</dcterms:created>
  <dcterms:modified xsi:type="dcterms:W3CDTF">2017-04-19T00:19:00Z</dcterms:modified>
</cp:coreProperties>
</file>